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5E86" w14:textId="77777777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C569F9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UNIDADE 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CONCEDENTE</w:t>
      </w:r>
    </w:p>
    <w:p w14:paraId="505820CE" w14:textId="77777777" w:rsidR="00C87856" w:rsidRPr="00765C50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Razão Social: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Empresa Brasileira de Serviços Hospitalares – EBSERH – Filial HU-UFSCar</w:t>
      </w:r>
    </w:p>
    <w:p w14:paraId="5FEF6EDA" w14:textId="77777777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CNPJ: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15.126.437/0022-78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 </w:t>
      </w:r>
    </w:p>
    <w:p w14:paraId="7F7C903C" w14:textId="77777777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Ramo da Atividade: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Assistência à Saúde</w:t>
      </w:r>
    </w:p>
    <w:p w14:paraId="68B65557" w14:textId="77777777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Endereço: 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val="pt-PT" w:eastAsia="pt-BR"/>
        </w:rPr>
        <w:t>Lu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val="pt-PT" w:eastAsia="pt-BR"/>
        </w:rPr>
        <w:t>ís Vaz de Camões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111                                                                   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CEP: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val="pt-PT" w:eastAsia="pt-BR"/>
        </w:rPr>
        <w:t xml:space="preserve"> 13566-448</w:t>
      </w:r>
    </w:p>
    <w:p w14:paraId="35F4DB13" w14:textId="77777777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Cidade/ Estado: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São Carlos/ SP</w:t>
      </w:r>
    </w:p>
    <w:p w14:paraId="0D853408" w14:textId="1C318A05" w:rsidR="00C87856" w:rsidRPr="001011BE" w:rsidRDefault="00C87856" w:rsidP="00C8785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Telefone: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</w:t>
      </w:r>
      <w:r w:rsidRPr="00765C50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16) 3509-2461 </w:t>
      </w:r>
      <w:r w:rsidRPr="00765C50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</w:t>
      </w:r>
      <w:r w:rsidRPr="001011BE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E-mail: 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3"/>
            <w:enabled/>
            <w:calcOnExit w:val="0"/>
            <w:textInput>
              <w:default w:val="Endereço eletrônico da Instituição"/>
            </w:textInput>
          </w:ffData>
        </w:fldChar>
      </w:r>
      <w:bookmarkStart w:id="0" w:name="Texto43"/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Endereço eletrônico da Instituição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0"/>
    </w:p>
    <w:p w14:paraId="5E102A71" w14:textId="2E774DDB" w:rsidR="00542BD5" w:rsidRPr="00542BD5" w:rsidRDefault="00C87856" w:rsidP="00C8785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1011BE">
        <w:rPr>
          <w:rFonts w:ascii="Arial" w:eastAsia="Times New Roman" w:hAnsi="Arial" w:cs="Arial"/>
          <w:b/>
          <w:sz w:val="16"/>
          <w:szCs w:val="16"/>
          <w:lang w:eastAsia="pt-BR"/>
        </w:rPr>
        <w:t>Representada por:</w:t>
      </w:r>
      <w:r w:rsidR="00272B11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</w:t>
      </w:r>
      <w:r w:rsidR="00272B1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completo da Superintendência do HU-UFSCar"/>
            </w:textInput>
          </w:ffData>
        </w:fldChar>
      </w:r>
      <w:r w:rsidR="00272B1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instrText xml:space="preserve"> FORMTEXT </w:instrText>
      </w:r>
      <w:r w:rsidR="00272B1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</w:r>
      <w:r w:rsidR="00272B1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separate"/>
      </w:r>
      <w:r w:rsidR="00272B11">
        <w:rPr>
          <w:rFonts w:ascii="Arial" w:eastAsia="Arial" w:hAnsi="Arial" w:cs="Arial"/>
          <w:bCs/>
          <w:noProof/>
          <w:color w:val="000000"/>
          <w:sz w:val="16"/>
          <w:szCs w:val="16"/>
          <w:lang w:eastAsia="pt-BR"/>
        </w:rPr>
        <w:t>Nome completo da Superintendência do HU-UFSCar</w:t>
      </w:r>
      <w:r w:rsidR="00272B11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fldChar w:fldCharType="end"/>
      </w:r>
      <w:r w:rsidRPr="001011BE">
        <w:rPr>
          <w:rFonts w:ascii="Arial" w:eastAsia="Times New Roman" w:hAnsi="Arial" w:cs="Arial"/>
          <w:b/>
          <w:sz w:val="16"/>
          <w:szCs w:val="16"/>
          <w:lang w:eastAsia="pt-BR"/>
        </w:rPr>
        <w:t xml:space="preserve">   </w:t>
      </w:r>
      <w:r w:rsidRPr="001011BE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                                                                                      </w:t>
      </w:r>
      <w:r w:rsidR="00542BD5" w:rsidRPr="00542BD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14:paraId="55381221" w14:textId="77777777"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INSTITUIÇÃO DE ENSINO</w:t>
      </w:r>
    </w:p>
    <w:p w14:paraId="631C7226" w14:textId="089C5DDC"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Razão Social: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2"/>
            <w:enabled/>
            <w:calcOnExit w:val="0"/>
            <w:textInput>
              <w:default w:val="Nome da Razão Social da Instituição de Ensino"/>
            </w:textInput>
          </w:ffData>
        </w:fldChar>
      </w:r>
      <w:bookmarkStart w:id="1" w:name="Texto12"/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>Nome da Razão Social da Instituição de Ensino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14:paraId="555406CD" w14:textId="3BAF7263" w:rsidR="00542BD5" w:rsidRPr="00542BD5" w:rsidRDefault="00542BD5" w:rsidP="00542BD5">
      <w:pPr>
        <w:tabs>
          <w:tab w:val="left" w:pos="5954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CNPJ: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3"/>
            <w:enabled/>
            <w:calcOnExit w:val="0"/>
            <w:textInput>
              <w:default w:val="Número"/>
            </w:textInput>
          </w:ffData>
        </w:fldChar>
      </w:r>
      <w:bookmarkStart w:id="2" w:name="Texto13"/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2"/>
    </w:p>
    <w:p w14:paraId="1395CF00" w14:textId="2915B450"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Ramo da Atividade: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4"/>
            <w:enabled/>
            <w:calcOnExit w:val="0"/>
            <w:textInput>
              <w:default w:val="Área de mercado que a empresa atua"/>
            </w:textInput>
          </w:ffData>
        </w:fldChar>
      </w:r>
      <w:bookmarkStart w:id="3" w:name="Texto14"/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>Área de mercado que a empresa atua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3"/>
    </w:p>
    <w:p w14:paraId="7532F562" w14:textId="7E1F8237"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Endereço: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9"/>
            <w:enabled/>
            <w:calcOnExit w:val="0"/>
            <w:textInput>
              <w:default w:val="Avenida ou Rua, Número, Complemento, Bairro"/>
            </w:textInput>
          </w:ffData>
        </w:fldCha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Avenida ou Rua, Número, Complemento, Bairro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CEP: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3"/>
            <w:enabled/>
            <w:calcOnExit w:val="0"/>
            <w:textInput>
              <w:default w:val="Número"/>
            </w:textInput>
          </w:ffData>
        </w:fldCha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3EFCAE42" w14:textId="1AF84E49" w:rsidR="00542BD5" w:rsidRP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Cidade/ Estado: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Nome da Cidade/ Sigla do Estado"/>
            </w:textInput>
          </w:ffData>
        </w:fldChar>
      </w:r>
      <w:bookmarkStart w:id="4" w:name="Texto17"/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da Cidade/ Sigla do Estado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4"/>
    </w:p>
    <w:p w14:paraId="7EB5E4FA" w14:textId="62562928" w:rsidR="00542BD5" w:rsidRDefault="00542BD5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Telefone:</w:t>
      </w:r>
      <w:r w:rsidR="00C3664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0"/>
            <w:enabled/>
            <w:calcOnExit w:val="0"/>
            <w:textInput>
              <w:default w:val="Código/ Número"/>
            </w:textInput>
          </w:ffData>
        </w:fldCha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t>Código/ Número</w:t>
      </w:r>
      <w:r w:rsidR="00272B11" w:rsidRP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        </w:t>
      </w:r>
      <w:r w:rsidR="00667B4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   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E-mail:</w:t>
      </w:r>
      <w:r w:rsidR="00CC6FA1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Endereço eletrônico"/>
            </w:textInput>
          </w:ffData>
        </w:fldCha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272B11"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Endereço eletrônico</w:t>
      </w:r>
      <w:r w:rsidR="00272B11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1E75D221" w14:textId="7B977A4F" w:rsidR="00F30F2D" w:rsidRDefault="00F30F2D" w:rsidP="00542BD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Programa de Pós-graduação: 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2"/>
            <w:enabled/>
            <w:calcOnExit w:val="0"/>
            <w:textInput>
              <w:default w:val="Nome do Programa de Pós-graduação"/>
            </w:textInput>
          </w:ffData>
        </w:fldChar>
      </w:r>
      <w:bookmarkStart w:id="5" w:name="Texto22"/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Nome do Programa de Pós-graduação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5"/>
    </w:p>
    <w:p w14:paraId="5B2B629E" w14:textId="051E1580" w:rsidR="00542BD5" w:rsidRPr="00EA78A9" w:rsidRDefault="004C461D" w:rsidP="00F30F2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501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Representa</w:t>
      </w:r>
      <w:r w:rsidR="006C0B0B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da pelo</w:t>
      </w:r>
      <w:r w:rsidRPr="0065015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Coordenador do Programa de Pós-graduação: </w:t>
      </w:r>
      <w:r w:rsidR="0003481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1"/>
            <w:enabled/>
            <w:calcOnExit w:val="0"/>
            <w:textInput>
              <w:default w:val="Nome completo do Coordenador do Programa "/>
            </w:textInput>
          </w:ffData>
        </w:fldChar>
      </w:r>
      <w:bookmarkStart w:id="6" w:name="Texto21"/>
      <w:r w:rsidR="00034811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034811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03481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034811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 xml:space="preserve">Nome completo do Coordenador do Programa </w:t>
      </w:r>
      <w:r w:rsidR="00034811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6"/>
      <w:r w:rsidR="00BB2663"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</w:t>
      </w:r>
      <w:r w:rsidR="00542BD5"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</w:t>
      </w:r>
      <w:r w:rsidR="00667B40"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</w:t>
      </w:r>
      <w:r w:rsidR="005E79E0"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</w:t>
      </w:r>
      <w:r w:rsidR="00667B40"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</w:p>
    <w:p w14:paraId="2A733E89" w14:textId="736D2F91" w:rsidR="00542BD5" w:rsidRDefault="00542BD5" w:rsidP="0045587A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A78A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14:paraId="4726A4DD" w14:textId="77777777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PÓS-GRADUANDO</w:t>
      </w:r>
    </w:p>
    <w:p w14:paraId="308F95F1" w14:textId="0AEEC80D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Nome:</w:t>
      </w:r>
      <w:r w:rsidR="006C4DB5" w:rsidRPr="006C4DB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Nome Completo"/>
            </w:textInput>
          </w:ffData>
        </w:fldChar>
      </w:r>
      <w:bookmarkStart w:id="7" w:name="Texto3"/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Nome Completo</w: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7"/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                  RA: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Número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</w:p>
    <w:p w14:paraId="0F78085C" w14:textId="0B9FFC4C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Instituição de Ensino:</w:t>
      </w:r>
      <w:r w:rsidR="006C4DB5" w:rsidRPr="006C4DB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Nome da Instituição "/>
            </w:textInput>
          </w:ffData>
        </w:fldChar>
      </w:r>
      <w:bookmarkStart w:id="8" w:name="Texto5"/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Nome da Instituição </w:t>
      </w:r>
      <w:r w:rsidR="006C4DB5" w:rsidRP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bookmarkEnd w:id="8"/>
    </w:p>
    <w:p w14:paraId="0AE561AE" w14:textId="3D654B67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Programa de Pós-graduação:</w:t>
      </w:r>
      <w:r w:rsidR="006C4DB5" w:rsidRPr="006C4DB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Programa de Pós-graduação"/>
            </w:textInput>
          </w:ffData>
        </w:fldChar>
      </w:r>
      <w:r w:rsid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6C4DB5">
        <w:rPr>
          <w:rFonts w:ascii="Arial" w:eastAsia="Times New Roman" w:hAnsi="Arial" w:cs="Arial"/>
          <w:noProof/>
          <w:color w:val="000000"/>
          <w:sz w:val="16"/>
          <w:szCs w:val="16"/>
          <w:lang w:eastAsia="pt-BR"/>
        </w:rPr>
        <w:t>Nome do Programa de Pós-graduação</w:t>
      </w:r>
      <w:r w:rsidR="006C4DB5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1CE102CA" w14:textId="6A45B516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RG: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Número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                       </w:t>
      </w:r>
      <w:r w:rsid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</w:t>
      </w: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CPF: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Númer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Número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7F34CA28" w14:textId="2CD9E9A5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Endereço: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9"/>
            <w:enabled/>
            <w:calcOnExit w:val="0"/>
            <w:textInput>
              <w:default w:val="Avenida ou Rua, Número, Complemento, Bairr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Avenida ou Rua, Número, Complemento, Bairro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</w:p>
    <w:p w14:paraId="273C6B60" w14:textId="4865A53B" w:rsidR="003E4276" w:rsidRP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Telefone: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10"/>
            <w:enabled/>
            <w:calcOnExit w:val="0"/>
            <w:textInput>
              <w:default w:val="Código/ Númer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Código/ Número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  <w:r w:rsidRPr="003E4276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                                                                                                   E-mail:</w:t>
      </w:r>
      <w:r w:rsidR="00382F6D" w:rsidRPr="00382F6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Endereço eletrônico"/>
            </w:textInput>
          </w:ffData>
        </w:fldCha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separate"/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Endereço eletrônico</w:t>
      </w:r>
      <w:r w:rsidR="00382F6D" w:rsidRPr="00382F6D">
        <w:rPr>
          <w:rFonts w:ascii="Arial" w:eastAsia="Times New Roman" w:hAnsi="Arial" w:cs="Arial"/>
          <w:color w:val="000000"/>
          <w:sz w:val="16"/>
          <w:szCs w:val="16"/>
          <w:lang w:eastAsia="pt-BR"/>
        </w:rPr>
        <w:fldChar w:fldCharType="end"/>
      </w:r>
    </w:p>
    <w:p w14:paraId="53F00BAE" w14:textId="4EC6EB15" w:rsidR="003E4276" w:rsidRDefault="003E4276" w:rsidP="003E427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3E4276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_______________________________________________________________________________________________</w:t>
      </w:r>
    </w:p>
    <w:p w14:paraId="2232E045" w14:textId="5D2ADA8A" w:rsidR="00673F71" w:rsidRPr="00673F71" w:rsidRDefault="00673F71" w:rsidP="008B11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bookmarkStart w:id="9" w:name="h.gjdgxs" w:colFirst="0" w:colLast="0"/>
      <w:bookmarkEnd w:id="9"/>
      <w:r w:rsidRPr="00673F71">
        <w:rPr>
          <w:rFonts w:ascii="Arial" w:eastAsia="Times New Roman" w:hAnsi="Arial" w:cs="Arial"/>
          <w:sz w:val="16"/>
          <w:szCs w:val="16"/>
          <w:lang w:eastAsia="pt-BR"/>
        </w:rPr>
        <w:t>Pelo presente instrumento jurídico, as partes supracitadas celebram Termo de Compromisso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 para a realização</w:t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t-BR"/>
        </w:rPr>
        <w:t xml:space="preserve">das atividades de Pós-graduação </w:t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 xml:space="preserve">no Hospital Universitário Prof. Doutor Horácio Carlos Panepucci – Universidade Federal de São Carlos (HU – UFSCar), doravante denominada CONCEDENTE, com o (a) </w:t>
      </w:r>
      <w:r>
        <w:rPr>
          <w:rFonts w:ascii="Arial" w:eastAsia="Times New Roman" w:hAnsi="Arial" w:cs="Arial"/>
          <w:sz w:val="16"/>
          <w:szCs w:val="16"/>
          <w:lang w:eastAsia="pt-BR"/>
        </w:rPr>
        <w:t>PÓS-GRADUANDO</w:t>
      </w:r>
      <w:r w:rsidR="008B113E">
        <w:rPr>
          <w:rFonts w:ascii="Arial" w:eastAsia="Times New Roman" w:hAnsi="Arial" w:cs="Arial"/>
          <w:sz w:val="16"/>
          <w:szCs w:val="16"/>
          <w:lang w:eastAsia="pt-BR"/>
        </w:rPr>
        <w:t xml:space="preserve"> (A)</w:t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 xml:space="preserve">, matriculado (a) no Programa de </w:t>
      </w:r>
      <w:r>
        <w:rPr>
          <w:rFonts w:ascii="Arial" w:eastAsia="Times New Roman" w:hAnsi="Arial" w:cs="Arial"/>
          <w:sz w:val="16"/>
          <w:szCs w:val="16"/>
          <w:lang w:eastAsia="pt-BR"/>
        </w:rPr>
        <w:t>Pós-graduação</w:t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begin">
          <w:ffData>
            <w:name w:val="Texto22"/>
            <w:enabled/>
            <w:calcOnExit w:val="0"/>
            <w:textInput>
              <w:default w:val="Nome do Programa de Pós-graduação"/>
            </w:textInput>
          </w:ffData>
        </w:fldChar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instrText xml:space="preserve"> FORMTEXT </w:instrTex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separate"/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t>Nome do Programa de Pós-graduação</w: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end"/>
      </w:r>
      <w:r w:rsidR="009B0BF3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>do (a)</w:t>
      </w:r>
      <w:r w:rsidR="009B0BF3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Nome da Instituição "/>
            </w:textInput>
          </w:ffData>
        </w:fldChar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instrText xml:space="preserve"> FORMTEXT </w:instrTex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separate"/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t xml:space="preserve">Nome da Instituição </w:t>
      </w:r>
      <w:r w:rsidR="009659B8" w:rsidRPr="009659B8">
        <w:rPr>
          <w:rFonts w:ascii="Arial" w:eastAsia="Times New Roman" w:hAnsi="Arial" w:cs="Arial"/>
          <w:sz w:val="16"/>
          <w:szCs w:val="16"/>
          <w:lang w:eastAsia="pt-BR"/>
        </w:rPr>
        <w:fldChar w:fldCharType="end"/>
      </w:r>
      <w:r w:rsidRPr="00673F71">
        <w:rPr>
          <w:rFonts w:ascii="Arial" w:eastAsia="Times New Roman" w:hAnsi="Arial" w:cs="Arial"/>
          <w:sz w:val="16"/>
          <w:szCs w:val="16"/>
          <w:lang w:eastAsia="pt-BR"/>
        </w:rPr>
        <w:t>, doravante denominada INTERVENIENTE, mediante as condições a seguir estabelecidas:</w:t>
      </w:r>
    </w:p>
    <w:p w14:paraId="14D26A05" w14:textId="77777777" w:rsidR="00673F71" w:rsidRDefault="00673F71" w:rsidP="008B11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50DC555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OBJETO</w:t>
      </w:r>
    </w:p>
    <w:p w14:paraId="010D7D3E" w14:textId="02F4C385" w:rsidR="007A1B2D" w:rsidRPr="007A1B2D" w:rsidRDefault="007A1B2D" w:rsidP="007A1B2D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7A1B2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Este termo de compromisso visa estabelecer as condições para a realização das atividades de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pós-graduação</w:t>
      </w:r>
      <w:r w:rsid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C9629B" w:rsidRPr="00C9629B">
        <w:rPr>
          <w:rFonts w:ascii="Arial" w:eastAsia="Arial" w:hAnsi="Arial" w:cs="Arial"/>
          <w:color w:val="000000"/>
          <w:sz w:val="16"/>
          <w:szCs w:val="16"/>
          <w:lang w:eastAsia="pt-BR"/>
        </w:rPr>
        <w:t>em conformidade</w:t>
      </w:r>
      <w:r w:rsid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305DA3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com </w:t>
      </w:r>
      <w:r w:rsid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a</w:t>
      </w:r>
      <w:r w:rsidR="008106EC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5E0733" w:rsidRPr="005E0733">
        <w:rPr>
          <w:rFonts w:ascii="Arial" w:eastAsia="Arial" w:hAnsi="Arial" w:cs="Arial"/>
          <w:bCs/>
          <w:color w:val="000000"/>
          <w:sz w:val="16"/>
          <w:szCs w:val="16"/>
          <w:lang w:eastAsia="pt-BR"/>
        </w:rPr>
        <w:t xml:space="preserve">Resolução Nº 7, de 11 de dezembro de 2017; </w:t>
      </w:r>
      <w:r w:rsidR="008106EC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R</w:t>
      </w:r>
      <w:r w:rsidR="005E0733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esolução</w:t>
      </w:r>
      <w:r w:rsidR="008106EC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N° 1, de 8 de junho de 2007; Le</w:t>
      </w:r>
      <w:r w:rsidR="009433D4">
        <w:rPr>
          <w:rFonts w:ascii="Arial" w:eastAsia="Arial" w:hAnsi="Arial" w:cs="Arial"/>
          <w:color w:val="000000"/>
          <w:sz w:val="16"/>
          <w:szCs w:val="16"/>
          <w:lang w:eastAsia="pt-BR"/>
        </w:rPr>
        <w:t>i nº 9394/1996 - Estabelece as Diretrizes e Bases da Educação N</w:t>
      </w:r>
      <w:r w:rsidR="008106EC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acional</w:t>
      </w:r>
      <w:r w:rsid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; pelo </w:t>
      </w:r>
      <w:r w:rsidR="008106EC" w:rsidRP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Regimento Geral dos Programas de Pós-Graduação da Universidade Federal de São Carlos, segundo a Resolução CoPG Nº 007/2013 e Resolução CoPG Nº 009/2014</w:t>
      </w:r>
      <w:r w:rsidR="008106EC">
        <w:rPr>
          <w:rFonts w:ascii="Arial" w:eastAsia="Arial" w:hAnsi="Arial" w:cs="Arial"/>
          <w:color w:val="000000"/>
          <w:sz w:val="16"/>
          <w:szCs w:val="16"/>
          <w:lang w:eastAsia="pt-BR"/>
        </w:rPr>
        <w:t>.</w:t>
      </w:r>
      <w:r w:rsidRPr="007A1B2D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14:paraId="1D7CC992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574D9B50" w14:textId="61E5F370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DEFINIÇÃO D</w:t>
      </w:r>
      <w:r w:rsidR="007A1B2D">
        <w:rPr>
          <w:rFonts w:ascii="Arial" w:eastAsia="Arial" w:hAnsi="Arial" w:cs="Arial"/>
          <w:color w:val="000000"/>
          <w:sz w:val="16"/>
          <w:szCs w:val="16"/>
          <w:lang w:eastAsia="pt-BR"/>
        </w:rPr>
        <w:t>AS ATIVIDADES DE PÓS-GRADUAÇÃO</w:t>
      </w:r>
    </w:p>
    <w:p w14:paraId="67528CDE" w14:textId="4BA31A6B" w:rsidR="00E2346F" w:rsidRPr="00CF21B4" w:rsidRDefault="00E2346F" w:rsidP="00CF21B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pt-BR"/>
        </w:rPr>
      </w:pPr>
      <w:r w:rsidRPr="00CF21B4">
        <w:rPr>
          <w:rFonts w:ascii="Arial" w:eastAsia="Arial" w:hAnsi="Arial" w:cs="Arial"/>
          <w:sz w:val="16"/>
          <w:szCs w:val="16"/>
          <w:lang w:eastAsia="pt-BR"/>
        </w:rPr>
        <w:t>As atividades de pós-graduação co</w:t>
      </w:r>
      <w:r w:rsidR="00305DA3">
        <w:rPr>
          <w:rFonts w:ascii="Arial" w:eastAsia="Arial" w:hAnsi="Arial" w:cs="Arial"/>
          <w:sz w:val="16"/>
          <w:szCs w:val="16"/>
          <w:lang w:eastAsia="pt-BR"/>
        </w:rPr>
        <w:t xml:space="preserve">ntemplam as ações desenvolvidas </w:t>
      </w:r>
      <w:r w:rsidR="0033687B">
        <w:rPr>
          <w:rFonts w:ascii="Arial" w:eastAsia="Arial" w:hAnsi="Arial" w:cs="Arial"/>
          <w:sz w:val="16"/>
          <w:szCs w:val="16"/>
          <w:lang w:eastAsia="pt-BR"/>
        </w:rPr>
        <w:t>n</w:t>
      </w:r>
      <w:r w:rsidRPr="00CF21B4">
        <w:rPr>
          <w:rFonts w:ascii="Arial" w:eastAsia="Arial" w:hAnsi="Arial" w:cs="Arial"/>
          <w:sz w:val="16"/>
          <w:szCs w:val="16"/>
          <w:lang w:eastAsia="pt-BR"/>
        </w:rPr>
        <w:t>os programas de mestrado e doutorado, cursos de especialização, aperfeiçoamento e outros, abertos a candidatos diplomados em cursos de graduação e que atendam às exigências das instituições de ensino</w:t>
      </w:r>
      <w:r w:rsidR="0033687B">
        <w:rPr>
          <w:rFonts w:ascii="Arial" w:eastAsia="Arial" w:hAnsi="Arial" w:cs="Arial"/>
          <w:sz w:val="16"/>
          <w:szCs w:val="16"/>
          <w:lang w:eastAsia="pt-BR"/>
        </w:rPr>
        <w:t>.</w:t>
      </w:r>
    </w:p>
    <w:p w14:paraId="5CF102D9" w14:textId="5F6BE9AE" w:rsidR="00E2346F" w:rsidRPr="00CF21B4" w:rsidRDefault="00CF21B4" w:rsidP="00CF21B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pt-BR"/>
        </w:rPr>
      </w:pPr>
      <w:r w:rsidRPr="00CF21B4">
        <w:rPr>
          <w:rFonts w:ascii="Arial" w:eastAsia="Arial" w:hAnsi="Arial" w:cs="Arial"/>
          <w:sz w:val="16"/>
          <w:szCs w:val="16"/>
          <w:lang w:eastAsia="pt-BR"/>
        </w:rPr>
        <w:t>§ Único.</w:t>
      </w:r>
      <w:r w:rsidR="00E81B56">
        <w:rPr>
          <w:rFonts w:ascii="Arial" w:eastAsia="Arial" w:hAnsi="Arial" w:cs="Arial"/>
          <w:sz w:val="16"/>
          <w:szCs w:val="16"/>
          <w:lang w:eastAsia="pt-BR"/>
        </w:rPr>
        <w:t xml:space="preserve"> </w:t>
      </w:r>
      <w:r w:rsidR="00E2346F" w:rsidRPr="00CF21B4">
        <w:rPr>
          <w:rFonts w:ascii="Arial" w:eastAsia="Arial" w:hAnsi="Arial" w:cs="Arial"/>
          <w:sz w:val="16"/>
          <w:szCs w:val="16"/>
          <w:lang w:eastAsia="pt-BR"/>
        </w:rPr>
        <w:t>Os cursos de mestrado e doutorado são orientados ao desenvolvimento da produção intelectual comprometida com o avanço</w:t>
      </w:r>
    </w:p>
    <w:p w14:paraId="0FE6D29C" w14:textId="5BEF273D" w:rsidR="00E2346F" w:rsidRPr="00CF21B4" w:rsidRDefault="009433D4" w:rsidP="00CF21B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>D</w:t>
      </w:r>
      <w:r w:rsidR="00E2346F" w:rsidRPr="00CF21B4">
        <w:rPr>
          <w:rFonts w:ascii="Arial" w:eastAsia="Arial" w:hAnsi="Arial" w:cs="Arial"/>
          <w:sz w:val="16"/>
          <w:szCs w:val="16"/>
          <w:lang w:eastAsia="pt-BR"/>
        </w:rPr>
        <w:t>o</w:t>
      </w:r>
      <w:r>
        <w:rPr>
          <w:rFonts w:ascii="Arial" w:eastAsia="Arial" w:hAnsi="Arial" w:cs="Arial"/>
          <w:sz w:val="16"/>
          <w:szCs w:val="16"/>
          <w:lang w:eastAsia="pt-BR"/>
        </w:rPr>
        <w:t xml:space="preserve"> </w:t>
      </w:r>
      <w:r w:rsidR="00E2346F" w:rsidRPr="00CF21B4">
        <w:rPr>
          <w:rFonts w:ascii="Arial" w:eastAsia="Arial" w:hAnsi="Arial" w:cs="Arial"/>
          <w:sz w:val="16"/>
          <w:szCs w:val="16"/>
          <w:lang w:eastAsia="pt-BR"/>
        </w:rPr>
        <w:t>conhecimento e de suas interfaces com o bem econômico, a cultura, a inclusão social e o bem-estar da sociedade</w:t>
      </w:r>
      <w:r w:rsidR="00CF21B4">
        <w:rPr>
          <w:rFonts w:ascii="Arial" w:eastAsia="Arial" w:hAnsi="Arial" w:cs="Arial"/>
          <w:sz w:val="16"/>
          <w:szCs w:val="16"/>
          <w:lang w:eastAsia="pt-BR"/>
        </w:rPr>
        <w:t xml:space="preserve">, segundo </w:t>
      </w:r>
      <w:r w:rsidR="00CF21B4" w:rsidRPr="00CF21B4">
        <w:rPr>
          <w:rFonts w:ascii="Arial" w:eastAsia="Arial" w:hAnsi="Arial" w:cs="Arial"/>
          <w:bCs/>
          <w:sz w:val="16"/>
          <w:szCs w:val="16"/>
          <w:lang w:eastAsia="pt-BR"/>
        </w:rPr>
        <w:t>Resolução Nº 7, de 11 de dezembro de 2017</w:t>
      </w:r>
      <w:r w:rsidR="00E2346F" w:rsidRPr="00CF21B4">
        <w:rPr>
          <w:rFonts w:ascii="Arial" w:eastAsia="Arial" w:hAnsi="Arial" w:cs="Arial"/>
          <w:sz w:val="16"/>
          <w:szCs w:val="16"/>
          <w:lang w:eastAsia="pt-BR"/>
        </w:rPr>
        <w:t>.</w:t>
      </w:r>
    </w:p>
    <w:p w14:paraId="7FCC9CC1" w14:textId="67A69684" w:rsidR="007A1B2D" w:rsidRPr="00CF21B4" w:rsidRDefault="007A1B2D" w:rsidP="00CF21B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eastAsia="pt-BR"/>
        </w:rPr>
      </w:pPr>
    </w:p>
    <w:p w14:paraId="523E49F6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Terceira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VIGÊNCIA</w:t>
      </w:r>
    </w:p>
    <w:p w14:paraId="3AA849D8" w14:textId="7575E18D" w:rsidR="00542BD5" w:rsidRPr="00542BD5" w:rsidRDefault="00125D2C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 atividade</w:t>
      </w:r>
      <w:r w:rsidR="00542BD5"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terá início em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 Mês/ Ano"/>
            </w:textInput>
          </w:ffData>
        </w:fldChar>
      </w:r>
      <w:bookmarkStart w:id="10" w:name="Texto46"/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Data/ Mês/ Ano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0"/>
      <w:r w:rsidR="00542BD5"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542BD5"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 término em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6"/>
            <w:enabled/>
            <w:calcOnExit w:val="0"/>
            <w:textInput>
              <w:default w:val="Data/ Mês/ Ano"/>
            </w:textInput>
          </w:ffData>
        </w:fldCha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Data/ Mês/ Ano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="00542BD5" w:rsidRPr="00542BD5">
        <w:rPr>
          <w:rFonts w:ascii="Arial" w:eastAsia="Arial" w:hAnsi="Arial" w:cs="Arial"/>
          <w:sz w:val="16"/>
          <w:szCs w:val="16"/>
          <w:lang w:eastAsia="pt-BR"/>
        </w:rPr>
        <w:t xml:space="preserve"> podendo</w:t>
      </w:r>
      <w:r w:rsidR="00542BD5" w:rsidRPr="00542BD5">
        <w:rPr>
          <w:rFonts w:ascii="Arial" w:eastAsia="Arial" w:hAnsi="Arial" w:cs="Arial"/>
          <w:color w:val="FF0000"/>
          <w:sz w:val="16"/>
          <w:szCs w:val="16"/>
          <w:lang w:eastAsia="pt-BR"/>
        </w:rPr>
        <w:t xml:space="preserve"> </w:t>
      </w:r>
      <w:r w:rsidR="00542BD5"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ser prorrogado por meio de termo aditivo, a critério das partes, desde </w:t>
      </w:r>
      <w:r w:rsidR="00542BD5" w:rsidRPr="0065015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que não ultrapasse o limite </w:t>
      </w:r>
      <w:r w:rsidR="00171B0B" w:rsidRPr="0065015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da matricula </w:t>
      </w:r>
      <w:r w:rsidR="0033687B" w:rsidRPr="0065015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dos </w:t>
      </w:r>
      <w:r w:rsidR="00171B0B" w:rsidRPr="00650156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prazos nos </w:t>
      </w:r>
      <w:r w:rsidR="0033687B" w:rsidRPr="00650156">
        <w:rPr>
          <w:rFonts w:ascii="Arial" w:eastAsia="Arial" w:hAnsi="Arial" w:cs="Arial"/>
          <w:color w:val="000000"/>
          <w:sz w:val="16"/>
          <w:szCs w:val="16"/>
          <w:lang w:eastAsia="pt-BR"/>
        </w:rPr>
        <w:t>programas de pós-graduação.</w:t>
      </w:r>
    </w:p>
    <w:p w14:paraId="6525B763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72F93B96" w14:textId="442E0ACF"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Quarta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JORNADA</w:t>
      </w:r>
    </w:p>
    <w:p w14:paraId="491334E3" w14:textId="6AFDA922" w:rsidR="004A2055" w:rsidRPr="004A2055" w:rsidRDefault="004A2055" w:rsidP="004A205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 carga horária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da </w:t>
      </w:r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atividade de pós-graduação será de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bookmarkStart w:id="11" w:name="Texto24"/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1"/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horas diárias, totalizando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4"/>
            <w:enabled/>
            <w:calcOnExit w:val="0"/>
            <w:textInput>
              <w:default w:val="Número"/>
            </w:textInput>
          </w:ffData>
        </w:fldCha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r w:rsidR="00FB2090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horas semanais, sendo compatível com as atividades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acordadas nos programas de pós-graduação</w:t>
      </w:r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. </w:t>
      </w:r>
    </w:p>
    <w:p w14:paraId="00E0C754" w14:textId="7ADDAB57" w:rsidR="004A2055" w:rsidRPr="004A2055" w:rsidRDefault="004A2055" w:rsidP="004A205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Único. O horário de realização da atividade de pós-graduação será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6"/>
            <w:enabled/>
            <w:calcOnExit w:val="0"/>
            <w:textInput>
              <w:default w:val="Inserir o(s) dia(s) da semana e o(s) respectivos horário(s)"/>
            </w:textInput>
          </w:ffData>
        </w:fldChar>
      </w:r>
      <w:bookmarkStart w:id="12" w:name="Texto26"/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Inserir o(s) dia(s) da semana e o(s) respectivos horário(s)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2"/>
      <w:r w:rsidRPr="004A2055">
        <w:rPr>
          <w:rFonts w:ascii="Arial" w:eastAsia="Arial" w:hAnsi="Arial" w:cs="Arial"/>
          <w:color w:val="000000"/>
          <w:sz w:val="16"/>
          <w:szCs w:val="16"/>
          <w:lang w:eastAsia="pt-BR"/>
        </w:rPr>
        <w:t>.</w:t>
      </w:r>
    </w:p>
    <w:p w14:paraId="3561811D" w14:textId="77777777" w:rsidR="004A2055" w:rsidRPr="00542BD5" w:rsidRDefault="004A205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78026950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Quinta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DOS BENEFÍCIOS</w:t>
      </w:r>
    </w:p>
    <w:p w14:paraId="78F1817E" w14:textId="7E15F7A8" w:rsidR="009C380B" w:rsidRPr="009C380B" w:rsidRDefault="00542BD5" w:rsidP="009C380B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9C380B" w:rsidRPr="009C380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 CONCEDENTE não oferecerá concessão de benefícios ao PÓS-GRADUANDO. </w:t>
      </w:r>
    </w:p>
    <w:p w14:paraId="6401AFD7" w14:textId="4435287B" w:rsidR="009C380B" w:rsidRPr="009C380B" w:rsidRDefault="009C380B" w:rsidP="009C380B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9C380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Único. A realização da atividade e a eventual concessão de benefícios como alimentação, entre outros, não configurarão existência de vínculo empregatício de qualquer natureza entre o HU-UFSCar/EBSERH, o PÓS-GRADUANDO e o(a) INTERVENIENTE.   </w:t>
      </w:r>
    </w:p>
    <w:p w14:paraId="7D5F67B2" w14:textId="21B00661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13ED1328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Sexta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SEGURO</w:t>
      </w:r>
    </w:p>
    <w:p w14:paraId="7C191B82" w14:textId="77777777" w:rsidR="004D5D0B" w:rsidRPr="004D5D0B" w:rsidRDefault="0018067E" w:rsidP="004D5D0B">
      <w:pPr>
        <w:spacing w:after="0" w:line="240" w:lineRule="auto"/>
        <w:jc w:val="both"/>
        <w:rPr>
          <w:rFonts w:ascii="Arial" w:eastAsia="Arial" w:hAnsi="Arial" w:cs="Arial"/>
          <w:vanish/>
          <w:color w:val="000000"/>
          <w:sz w:val="16"/>
          <w:szCs w:val="16"/>
          <w:lang w:eastAsia="pt-BR"/>
        </w:rPr>
      </w:pP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>Durante a vigência d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 atividade</w:t>
      </w: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, o PÓS-GRADUANDO estará segurado contra acidentes pessoais, cobertos pela Apólice de Seguro de Acidentes Pessoais </w:t>
      </w:r>
      <w:r w:rsidR="004D5D0B"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N</w:t>
      </w:r>
    </w:p>
    <w:p w14:paraId="739E3D94" w14:textId="6A41439C" w:rsidR="0018067E" w:rsidRPr="0018067E" w:rsidRDefault="004D5D0B" w:rsidP="004D5D0B">
      <w:pPr>
        <w:spacing w:after="0" w:line="240" w:lineRule="auto"/>
        <w:jc w:val="both"/>
        <w:rPr>
          <w:rFonts w:ascii="Arial" w:eastAsia="Arial" w:hAnsi="Arial" w:cs="Arial"/>
          <w:vanish/>
          <w:color w:val="000000"/>
          <w:sz w:val="16"/>
          <w:szCs w:val="16"/>
          <w:lang w:eastAsia="pt-BR"/>
        </w:rPr>
      </w:pP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º </w: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7"/>
            <w:enabled/>
            <w:calcOnExit w:val="0"/>
            <w:textInput>
              <w:default w:val="Número"/>
            </w:textInput>
          </w:ffData>
        </w:fldChar>
      </w:r>
      <w:bookmarkStart w:id="13" w:name="Texto27"/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Número</w: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3"/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, da Seguradora </w: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28"/>
            <w:enabled/>
            <w:calcOnExit w:val="0"/>
            <w:textInput>
              <w:default w:val="Nome da Seguradora"/>
            </w:textInput>
          </w:ffData>
        </w:fldChar>
      </w:r>
      <w:bookmarkStart w:id="14" w:name="Texto28"/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t>Nome da Seguradora</w:t>
      </w:r>
      <w:r w:rsidRPr="004D5D0B"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4"/>
      <w:r w:rsidR="00446B87">
        <w:rPr>
          <w:rFonts w:ascii="Arial" w:eastAsia="Arial" w:hAnsi="Arial" w:cs="Arial"/>
          <w:color w:val="000000"/>
          <w:sz w:val="16"/>
          <w:szCs w:val="16"/>
          <w:lang w:eastAsia="pt-BR"/>
        </w:rPr>
        <w:t>.</w:t>
      </w:r>
    </w:p>
    <w:p w14:paraId="18AD5D57" w14:textId="672C48F9" w:rsidR="0018067E" w:rsidRDefault="0018067E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14:paraId="7069CD8C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05EE85B2" w14:textId="3EF25346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Sétima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: </w:t>
      </w:r>
      <w:bookmarkStart w:id="15" w:name="h.30j0zll" w:colFirst="0" w:colLast="0"/>
      <w:bookmarkEnd w:id="15"/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DAS OBRIGAÇÕES DA CONCEDENTE</w:t>
      </w:r>
    </w:p>
    <w:p w14:paraId="0C8C2539" w14:textId="77777777" w:rsidR="0018067E" w:rsidRPr="0018067E" w:rsidRDefault="0018067E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da CONCEDENTE são:</w:t>
      </w:r>
    </w:p>
    <w:p w14:paraId="777CA06B" w14:textId="25588A99" w:rsidR="0018067E" w:rsidRPr="0018067E" w:rsidRDefault="0018067E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1º. </w:t>
      </w:r>
      <w:r w:rsidR="004F4EDA">
        <w:rPr>
          <w:rFonts w:ascii="Arial" w:eastAsia="Arial" w:hAnsi="Arial" w:cs="Arial"/>
          <w:color w:val="000000"/>
          <w:sz w:val="16"/>
          <w:szCs w:val="16"/>
          <w:lang w:eastAsia="pt-BR"/>
        </w:rPr>
        <w:t>A</w:t>
      </w: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>companhar e supervisionar o(a) PÓS-GRADUANDO</w:t>
      </w:r>
      <w:r w:rsidR="00626268">
        <w:rPr>
          <w:rFonts w:ascii="Arial" w:eastAsia="Arial" w:hAnsi="Arial" w:cs="Arial"/>
          <w:color w:val="000000"/>
          <w:sz w:val="16"/>
          <w:szCs w:val="16"/>
          <w:lang w:eastAsia="pt-BR"/>
        </w:rPr>
        <w:t>(a)</w:t>
      </w:r>
      <w:r w:rsidR="004B2C9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na execução das</w:t>
      </w: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atividades, no ambiente de trabalho, por intermédio do Preceptor Responsável; </w:t>
      </w:r>
    </w:p>
    <w:p w14:paraId="0323293A" w14:textId="62EC96EB" w:rsidR="0018067E" w:rsidRPr="0018067E" w:rsidRDefault="0018067E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2º. </w:t>
      </w:r>
      <w:r w:rsidR="004F4EDA">
        <w:rPr>
          <w:rFonts w:ascii="Arial" w:eastAsia="Arial" w:hAnsi="Arial" w:cs="Arial"/>
          <w:color w:val="000000"/>
          <w:sz w:val="16"/>
          <w:szCs w:val="16"/>
          <w:lang w:eastAsia="pt-BR"/>
        </w:rPr>
        <w:t>P</w:t>
      </w:r>
      <w:r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>roporcionar todas as oportunidades e condições necessárias para o pleno cumprimento das atividades previstas no Plano de Trabalho;</w:t>
      </w:r>
    </w:p>
    <w:p w14:paraId="76F14F63" w14:textId="6223D090" w:rsidR="0018067E" w:rsidRPr="0018067E" w:rsidRDefault="004F4EDA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§ 3º.  A</w:t>
      </w:r>
      <w:r w:rsidR="0018067E" w:rsidRPr="0018067E">
        <w:rPr>
          <w:rFonts w:ascii="Arial" w:eastAsia="Arial" w:hAnsi="Arial" w:cs="Arial"/>
          <w:color w:val="000000"/>
          <w:sz w:val="16"/>
          <w:szCs w:val="16"/>
          <w:lang w:eastAsia="pt-BR"/>
        </w:rPr>
        <w:t>valiar as atividades do(a) pós-graduando;</w:t>
      </w:r>
    </w:p>
    <w:p w14:paraId="227F8773" w14:textId="77777777" w:rsidR="0018067E" w:rsidRPr="0018067E" w:rsidRDefault="0018067E" w:rsidP="0018067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09BD69A4" w14:textId="3AC007F0" w:rsidR="00542BD5" w:rsidRPr="00865E4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Cláusula </w:t>
      </w:r>
      <w:r w:rsidR="00ED59E9" w:rsidRPr="00ED59E9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Oitava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DA</w:t>
      </w:r>
      <w:r w:rsidR="0024304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243045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INTERVENIENTE </w:t>
      </w:r>
    </w:p>
    <w:p w14:paraId="0335BF45" w14:textId="2FE718F1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As obrigações da IN</w:t>
      </w:r>
      <w:r w:rsidR="00243045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TERVENIENTE</w:t>
      </w:r>
      <w:r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são:</w:t>
      </w:r>
    </w:p>
    <w:p w14:paraId="3FF76201" w14:textId="67053AB2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§ 1º. providenciar a documentação para o início d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 Atividade de Pós-graduação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(Termo de Compromisso com as assinaturas do Representante da INSTITUIÇÃO DE ENSINO, Coordenador do Programa de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ós-graduação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 do pós-graduando, </w:t>
      </w:r>
      <w:r w:rsidR="00882690">
        <w:rPr>
          <w:rFonts w:ascii="Arial" w:eastAsia="Arial" w:hAnsi="Arial" w:cs="Arial"/>
          <w:color w:val="000000"/>
          <w:sz w:val="16"/>
          <w:szCs w:val="16"/>
          <w:lang w:eastAsia="pt-BR"/>
        </w:rPr>
        <w:t>Cópia do Diploma de Graduação,</w:t>
      </w:r>
      <w:r w:rsidR="00882690"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Declaração de Atestado de Matrícula do pós-graduando, a cópia da Carteira de Vacinação, a cópia do Seguro de Acidentes Pessoais em favor do </w:t>
      </w:r>
      <w:r w:rsidR="00626268" w:rsidRPr="00626268">
        <w:rPr>
          <w:rFonts w:ascii="Arial" w:eastAsia="Arial" w:hAnsi="Arial" w:cs="Arial"/>
          <w:color w:val="000000"/>
          <w:sz w:val="16"/>
          <w:szCs w:val="16"/>
          <w:lang w:eastAsia="pt-BR"/>
        </w:rPr>
        <w:t>DO(A) PÓS-GRADUANDO(A)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, como condição para início regular das atividades de estágio;</w:t>
      </w:r>
    </w:p>
    <w:p w14:paraId="7868E021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A6B43CD" w14:textId="08F3F319" w:rsidR="00542BD5" w:rsidRPr="004821BC" w:rsidRDefault="00542BD5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Cláusula </w:t>
      </w:r>
      <w:r w:rsidR="00ED59E9" w:rsidRPr="00ED59E9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Nona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DAS OBRIGAÇÕES DO</w:t>
      </w:r>
      <w:r w:rsid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(A)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="004821BC"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PÓS-GRADUANDO</w:t>
      </w:r>
      <w:r w:rsid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(A)</w:t>
      </w:r>
    </w:p>
    <w:p w14:paraId="5B98C07C" w14:textId="053F7712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As obrigações do </w:t>
      </w:r>
      <w:r w:rsidR="001B6BAE"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DO(A) PÓS-GRADUANDO(A)</w:t>
      </w:r>
      <w:r w:rsid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são:</w:t>
      </w:r>
    </w:p>
    <w:p w14:paraId="0E1D375B" w14:textId="6EDD9D77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§ 1º. Manter conduta ética de acordo ao Código de Ética, obedecer às normas internas do HU-UFSCar/EBSERH e preservar o sigilo das informações a que tiver acesso, sob pena de responder pelas medidas administrativas e judiciais cabíveis;</w:t>
      </w:r>
    </w:p>
    <w:p w14:paraId="11E15D87" w14:textId="77777777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§ 2º. cumprir com empenho e interesse a programação estabelecida no Plano de Atividades, elaborado de comum acordo entre as partes, conforme Cláusula Décima Primeira deste termo;</w:t>
      </w:r>
    </w:p>
    <w:p w14:paraId="0DCDB1C1" w14:textId="5D402B0A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3º. Respeitar o horário ajustado para a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Atividade de Pós-graduação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;</w:t>
      </w:r>
    </w:p>
    <w:p w14:paraId="2728E4F3" w14:textId="77777777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>§ 4º. Manter rigorosamente seus dados cadastrais atualizados junto à CONCEDENTE;</w:t>
      </w:r>
    </w:p>
    <w:p w14:paraId="66E3FBB7" w14:textId="027052B5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5º. Informar de imediato, qualquer alteração na sua situação, tais como: trancamento de matrícula, abandono, conclusão de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pós-graduação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ou transferência de Instituição de Ensino;</w:t>
      </w:r>
    </w:p>
    <w:p w14:paraId="533C9995" w14:textId="6AB90E37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§ 6º. Elaborar os Relatórios de Atividades com periodic</w:t>
      </w:r>
      <w:r w:rsidR="00455F42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idade máxima de seis meses </w:t>
      </w:r>
      <w:r w:rsidR="00865E45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ou</w:t>
      </w:r>
      <w:r w:rsidR="00455F42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sempre que solicitado.</w:t>
      </w:r>
      <w:r w:rsidRPr="004821BC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</w:p>
    <w:p w14:paraId="56DCDDDE" w14:textId="77777777" w:rsidR="004821BC" w:rsidRPr="004821BC" w:rsidRDefault="004821BC" w:rsidP="004821BC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5358F3BA" w14:textId="78237541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Cláusula Décima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PLANO DE ATIVIDADES</w:t>
      </w:r>
    </w:p>
    <w:p w14:paraId="5ED1885D" w14:textId="553F22B3" w:rsidR="00F756AF" w:rsidRPr="00F756AF" w:rsidRDefault="00F756AF" w:rsidP="00F756AF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756AF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As atividades propostas para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a atividade de pós-graduação</w:t>
      </w:r>
      <w:r w:rsidRPr="00F756AF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deverão estar de acordo com o Programa de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</w:t>
      </w:r>
      <w:r w:rsidRPr="00F756AF">
        <w:rPr>
          <w:rFonts w:ascii="Arial" w:eastAsia="Arial" w:hAnsi="Arial" w:cs="Arial"/>
          <w:color w:val="000000"/>
          <w:sz w:val="16"/>
          <w:szCs w:val="16"/>
          <w:lang w:eastAsia="pt-BR"/>
        </w:rPr>
        <w:t>ós-graduação, de forma a contribuir para a formação profissional.</w:t>
      </w:r>
    </w:p>
    <w:p w14:paraId="276930A7" w14:textId="77777777" w:rsidR="00F756AF" w:rsidRPr="00F756AF" w:rsidRDefault="00F756AF" w:rsidP="00F756AF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091736F2" w14:textId="77777777" w:rsidR="00810233" w:rsidRDefault="00810233" w:rsidP="008E4632">
      <w:pPr>
        <w:tabs>
          <w:tab w:val="left" w:pos="8931"/>
        </w:tabs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577D76F5" w14:textId="77777777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</w:t>
      </w:r>
    </w:p>
    <w:p w14:paraId="03497058" w14:textId="77777777" w:rsidR="00810233" w:rsidRPr="00810233" w:rsidRDefault="00810233" w:rsidP="0081023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PLANO DE ATIVIDADES</w:t>
      </w:r>
    </w:p>
    <w:p w14:paraId="3367A38E" w14:textId="77777777" w:rsidR="00810233" w:rsidRPr="00810233" w:rsidRDefault="00810233" w:rsidP="00810233">
      <w:pPr>
        <w:tabs>
          <w:tab w:val="left" w:pos="8931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</w:t>
      </w:r>
    </w:p>
    <w:p w14:paraId="29FA5249" w14:textId="3B858AED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Cenário(s) do Estágio: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48"/>
            <w:enabled/>
            <w:calcOnExit w:val="0"/>
            <w:textInput>
              <w:default w:val="Inserir o(s) cenário(s) que a atividade irá se realizar"/>
            </w:textInput>
          </w:ffData>
        </w:fldChar>
      </w:r>
      <w:bookmarkStart w:id="16" w:name="Texto48"/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bookmarkStart w:id="17" w:name="_GoBack"/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Inserir o(s) cenário(s) que a atividade irá se realizar</w:t>
      </w:r>
      <w:bookmarkEnd w:id="17"/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6"/>
      <w:r w:rsidRPr="00810233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</w:p>
    <w:p w14:paraId="033380E2" w14:textId="77777777" w:rsidR="00810233" w:rsidRPr="00810233" w:rsidRDefault="00810233" w:rsidP="008102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10233">
        <w:rPr>
          <w:rFonts w:ascii="Arial" w:eastAsia="Arial" w:hAnsi="Arial" w:cs="Arial"/>
          <w:sz w:val="20"/>
          <w:szCs w:val="20"/>
          <w:lang w:eastAsia="pt-BR"/>
        </w:rPr>
        <w:t>________________________________________________________________________________</w:t>
      </w:r>
      <w:r w:rsidRPr="00810233">
        <w:rPr>
          <w:rFonts w:ascii="Arial" w:eastAsia="Arial" w:hAnsi="Arial" w:cs="Arial"/>
          <w:sz w:val="20"/>
          <w:szCs w:val="20"/>
          <w:lang w:eastAsia="pt-BR"/>
        </w:rPr>
        <w:tab/>
      </w:r>
    </w:p>
    <w:p w14:paraId="69E400B7" w14:textId="7055D417" w:rsidR="00810233" w:rsidRPr="00810233" w:rsidRDefault="00810233" w:rsidP="00810233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10233">
        <w:rPr>
          <w:rFonts w:ascii="Arial" w:eastAsia="Arial" w:hAnsi="Arial" w:cs="Arial"/>
          <w:b/>
          <w:sz w:val="16"/>
          <w:szCs w:val="16"/>
          <w:lang w:eastAsia="pt-BR"/>
        </w:rPr>
        <w:t xml:space="preserve">Disciplina/ Código: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0"/>
            <w:enabled/>
            <w:calcOnExit w:val="0"/>
            <w:textInput>
              <w:default w:val="Inserir o nome da Disciplina correspondente no sistema da Instituição de Ensino"/>
            </w:textInput>
          </w:ffData>
        </w:fldChar>
      </w:r>
      <w:bookmarkStart w:id="18" w:name="Texto30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Inserir o nome da Disciplina correspondente no sistema da Instituição de Ensino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18"/>
      <w:r w:rsidRPr="00810233">
        <w:rPr>
          <w:rFonts w:ascii="Arial" w:eastAsia="Arial" w:hAnsi="Arial" w:cs="Arial"/>
          <w:b/>
          <w:sz w:val="16"/>
          <w:szCs w:val="16"/>
          <w:lang w:eastAsia="pt-BR"/>
        </w:rPr>
        <w:t xml:space="preserve"> </w:t>
      </w:r>
      <w:r w:rsidRPr="00810233">
        <w:rPr>
          <w:rFonts w:ascii="Arial" w:eastAsia="Arial" w:hAnsi="Arial" w:cs="Arial"/>
          <w:sz w:val="20"/>
          <w:szCs w:val="20"/>
          <w:lang w:eastAsia="pt-BR"/>
        </w:rPr>
        <w:t>________________________________________________________________________________</w:t>
      </w:r>
      <w:r w:rsidRPr="00810233">
        <w:rPr>
          <w:rFonts w:ascii="Arial" w:eastAsia="Arial" w:hAnsi="Arial" w:cs="Arial"/>
          <w:sz w:val="20"/>
          <w:szCs w:val="20"/>
          <w:lang w:eastAsia="pt-BR"/>
        </w:rPr>
        <w:tab/>
      </w:r>
    </w:p>
    <w:p w14:paraId="6AFC6989" w14:textId="2E3F0942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Objetivo(s):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Texto31"/>
            <w:enabled/>
            <w:calcOnExit w:val="0"/>
            <w:textInput>
              <w:default w:val="Devem estar de acordo com o(s) objetivo(s) do Plano de ensino da disciplina registrada no programa de pós-graduação"/>
            </w:textInput>
          </w:ffData>
        </w:fldChar>
      </w:r>
      <w:bookmarkStart w:id="19" w:name="Texto31"/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Devem estar de acordo com o(s) objetivo(s) do Plano de ensino da disciplina registrada no programa de pós-graduação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  <w:bookmarkEnd w:id="19"/>
    </w:p>
    <w:p w14:paraId="7069A3AE" w14:textId="77777777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____________________________________________________________________________________________________</w:t>
      </w:r>
    </w:p>
    <w:p w14:paraId="1FB92E3E" w14:textId="2C57063B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810233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Atividades a serem desenvolvidas:</w:t>
      </w:r>
      <w:r w:rsidRPr="00810233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Devem estar de acordo com o Plano de ensino da disciplina registrada no programa de pós-graduação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Devem estar de acordo com o Plano de ensino da disciplina registrada no programa de pós-graduação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1E2FC6E2" w14:textId="77777777" w:rsidR="00810233" w:rsidRPr="00810233" w:rsidRDefault="00810233" w:rsidP="0081023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5CFC5F3" w14:textId="29ED9515" w:rsidR="00542BD5" w:rsidRPr="00542BD5" w:rsidRDefault="00542BD5" w:rsidP="008E4632">
      <w:pPr>
        <w:tabs>
          <w:tab w:val="left" w:pos="8931"/>
        </w:tabs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___________________________________________________________________________________________</w:t>
      </w:r>
      <w:r w:rsidR="008E4632">
        <w:rPr>
          <w:rFonts w:ascii="Arial" w:eastAsia="Arial" w:hAnsi="Arial" w:cs="Arial"/>
          <w:color w:val="000000"/>
          <w:sz w:val="16"/>
          <w:szCs w:val="16"/>
          <w:lang w:eastAsia="pt-BR"/>
        </w:rPr>
        <w:t>_____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</w:t>
      </w:r>
    </w:p>
    <w:p w14:paraId="6EE9EE71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19A13700" w14:textId="20F92ACF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Cláusula Décima </w:t>
      </w:r>
      <w:r w:rsidR="00ED59E9" w:rsidRPr="00ED59E9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Primeira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DA RESCISÃO</w:t>
      </w:r>
    </w:p>
    <w:p w14:paraId="1CE03CA9" w14:textId="1B0B5D21" w:rsidR="001B6BAE" w:rsidRPr="001B6BAE" w:rsidRDefault="001B6BAE" w:rsidP="001B6BA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O presente termo de compromisso de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Pós-graduação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poderá ser rescindido a qualquer momento, por interesse da CONC</w:t>
      </w:r>
      <w:r w:rsidR="00455F42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EDENTE, </w:t>
      </w:r>
      <w:r w:rsidR="00455F42" w:rsidRPr="00865E45">
        <w:rPr>
          <w:rFonts w:ascii="Arial" w:eastAsia="Arial" w:hAnsi="Arial" w:cs="Arial"/>
          <w:color w:val="000000"/>
          <w:sz w:val="16"/>
          <w:szCs w:val="16"/>
          <w:lang w:eastAsia="pt-BR"/>
        </w:rPr>
        <w:t>da INTERVENIENTE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ou do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(a)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PÓS-GRADUANDO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(A)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, mediante comunicação por escrito de uma das partes, que deve ser feita com cinco dias de antecedência.</w:t>
      </w:r>
    </w:p>
    <w:p w14:paraId="6183E8BF" w14:textId="77777777" w:rsidR="001B6BAE" w:rsidRPr="001B6BAE" w:rsidRDefault="001B6BAE" w:rsidP="001B6BA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§ 1º. a rescisão do termo de compromisso não resultará em indenização de qualquer espécie para qualquer uma das partes;</w:t>
      </w:r>
    </w:p>
    <w:p w14:paraId="1C84E0EC" w14:textId="09D5BE9E" w:rsidR="001B6BAE" w:rsidRPr="001B6BAE" w:rsidRDefault="001B6BAE" w:rsidP="001B6BA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§ 2º. o presente termo de compromisso de </w:t>
      </w:r>
      <w:r w:rsidR="00626268">
        <w:rPr>
          <w:rFonts w:ascii="Arial" w:eastAsia="Arial" w:hAnsi="Arial" w:cs="Arial"/>
          <w:color w:val="000000"/>
          <w:sz w:val="16"/>
          <w:szCs w:val="16"/>
          <w:lang w:eastAsia="pt-BR"/>
        </w:rPr>
        <w:t>atividade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 será rescindido nos casos de trancamento de ma</w:t>
      </w:r>
      <w:r w:rsidR="00626268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trícula, abandono, conclusão da pós-graduação 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 xml:space="preserve">ou transferência de Instituição de Ensino por parte do </w:t>
      </w:r>
      <w:r w:rsidR="00626268" w:rsidRPr="00626268">
        <w:rPr>
          <w:rFonts w:ascii="Arial" w:eastAsia="Arial" w:hAnsi="Arial" w:cs="Arial"/>
          <w:color w:val="000000"/>
          <w:sz w:val="16"/>
          <w:szCs w:val="16"/>
          <w:lang w:eastAsia="pt-BR"/>
        </w:rPr>
        <w:t>do(a) PÓS-GRADUANDO (A)</w:t>
      </w: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, devendo a INSTITUIÇÃO DE ENSINO informar à CONCEDENTE imediatamente sobre a ocorrência de quaisquer itens previstos nesta cláusula.</w:t>
      </w:r>
    </w:p>
    <w:p w14:paraId="30B5890A" w14:textId="77777777" w:rsidR="001B6BAE" w:rsidRPr="001B6BAE" w:rsidRDefault="001B6BAE" w:rsidP="001B6BAE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1B6BAE">
        <w:rPr>
          <w:rFonts w:ascii="Arial" w:eastAsia="Arial" w:hAnsi="Arial" w:cs="Arial"/>
          <w:color w:val="000000"/>
          <w:sz w:val="16"/>
          <w:szCs w:val="16"/>
          <w:lang w:eastAsia="pt-BR"/>
        </w:rPr>
        <w:t>§ 3º. o eventual encerramento antecipado do treinamento, por qualquer motivo, deverá ser registrado individualmente por meio de termo de rescisão de treinamento.</w:t>
      </w:r>
    </w:p>
    <w:p w14:paraId="05A102B4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0CF172C9" w14:textId="5CF111C5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Cláusula Décima </w:t>
      </w:r>
      <w:r w:rsidR="00ED59E9" w:rsidRPr="00ED59E9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Segunda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: DO FORO</w:t>
      </w:r>
    </w:p>
    <w:p w14:paraId="25CD2FC2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4BADFBCB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CA17E2C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E por estarem de acordo com o Plano de Atividades e com as demais condições estabelecidas, é firmado o presente Termo de Compromisso, sendo uma via de igual forma e teor para cada uma das partes.</w:t>
      </w:r>
    </w:p>
    <w:p w14:paraId="0A725F9D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0CAC6CD" w14:textId="77777777"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14:paraId="60C55A2B" w14:textId="77777777" w:rsidR="00542BD5" w:rsidRPr="00542BD5" w:rsidRDefault="00542BD5" w:rsidP="00542BD5">
      <w:pPr>
        <w:spacing w:after="0" w:line="240" w:lineRule="auto"/>
        <w:jc w:val="right"/>
        <w:rPr>
          <w:rFonts w:ascii="Arial" w:eastAsia="Arial" w:hAnsi="Arial" w:cs="Arial"/>
          <w:color w:val="FF0000"/>
          <w:sz w:val="16"/>
          <w:szCs w:val="16"/>
          <w:lang w:eastAsia="pt-BR"/>
        </w:rPr>
      </w:pPr>
    </w:p>
    <w:p w14:paraId="0E21204E" w14:textId="67237693" w:rsidR="00542BD5" w:rsidRPr="006C2F14" w:rsidRDefault="00810233" w:rsidP="005E79E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São Carlos,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0"/>
            <w:enabled/>
            <w:calcOnExit w:val="0"/>
            <w:textInput>
              <w:default w:val="Dia"/>
            </w:textInput>
          </w:ffData>
        </w:fldChar>
      </w:r>
      <w:bookmarkStart w:id="20" w:name="Texto40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Dia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0"/>
      <w:r>
        <w:rPr>
          <w:rFonts w:ascii="Arial" w:eastAsia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1"/>
            <w:enabled/>
            <w:calcOnExit w:val="0"/>
            <w:textInput>
              <w:default w:val="Mês"/>
            </w:textInput>
          </w:ffData>
        </w:fldChar>
      </w:r>
      <w:bookmarkStart w:id="21" w:name="Texto41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Mês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1"/>
      <w:r>
        <w:rPr>
          <w:rFonts w:ascii="Arial" w:eastAsia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42"/>
            <w:enabled/>
            <w:calcOnExit w:val="0"/>
            <w:textInput>
              <w:default w:val="Ano"/>
            </w:textInput>
          </w:ffData>
        </w:fldChar>
      </w:r>
      <w:bookmarkStart w:id="22" w:name="Texto42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Ano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2"/>
      <w:r w:rsidR="005E79E0">
        <w:rPr>
          <w:rFonts w:ascii="Arial" w:eastAsia="Arial" w:hAnsi="Arial" w:cs="Arial"/>
          <w:sz w:val="16"/>
          <w:szCs w:val="16"/>
          <w:lang w:eastAsia="pt-BR"/>
        </w:rPr>
        <w:t>.</w:t>
      </w:r>
    </w:p>
    <w:p w14:paraId="27E10D67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7FCC03AD" w14:textId="1378FC3C" w:rsid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2371564D" w14:textId="77777777" w:rsidR="00D90E6F" w:rsidRPr="00542BD5" w:rsidRDefault="00D90E6F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7324E8B0" w14:textId="77777777" w:rsidR="00542BD5" w:rsidRPr="00542BD5" w:rsidRDefault="00542BD5" w:rsidP="00542BD5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9FFAA9C" w14:textId="77777777"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 w:rsidRPr="00542BD5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</w:t>
      </w:r>
    </w:p>
    <w:p w14:paraId="547F2DEC" w14:textId="5D3576AC" w:rsidR="00D90E6F" w:rsidRPr="00D90E6F" w:rsidRDefault="00FB2090" w:rsidP="00D90E6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fldChar w:fldCharType="begin">
          <w:ffData>
            <w:name w:val="Texto38"/>
            <w:enabled/>
            <w:calcOnExit w:val="0"/>
            <w:textInput>
              <w:default w:val="Nome do Pós-graduando(a)"/>
            </w:textInput>
          </w:ffData>
        </w:fldChar>
      </w:r>
      <w:bookmarkStart w:id="23" w:name="Texto38"/>
      <w:r>
        <w:rPr>
          <w:rFonts w:ascii="Arial" w:eastAsia="Arial" w:hAnsi="Arial" w:cs="Arial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sz w:val="16"/>
          <w:szCs w:val="16"/>
          <w:lang w:eastAsia="pt-BR"/>
        </w:rPr>
      </w:r>
      <w:r>
        <w:rPr>
          <w:rFonts w:ascii="Arial" w:eastAsia="Arial" w:hAnsi="Arial" w:cs="Arial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sz w:val="16"/>
          <w:szCs w:val="16"/>
          <w:lang w:eastAsia="pt-BR"/>
        </w:rPr>
        <w:t>Nome do Pós-graduando(a)</w:t>
      </w:r>
      <w:r>
        <w:rPr>
          <w:rFonts w:ascii="Arial" w:eastAsia="Arial" w:hAnsi="Arial" w:cs="Arial"/>
          <w:sz w:val="16"/>
          <w:szCs w:val="16"/>
          <w:lang w:eastAsia="pt-BR"/>
        </w:rPr>
        <w:fldChar w:fldCharType="end"/>
      </w:r>
      <w:bookmarkEnd w:id="23"/>
    </w:p>
    <w:p w14:paraId="5609FAFE" w14:textId="224FB809" w:rsidR="00542BD5" w:rsidRPr="00E068C0" w:rsidRDefault="00626268" w:rsidP="00542BD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E068C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PÓS</w:t>
      </w:r>
      <w:r w:rsidR="00E068C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– </w:t>
      </w:r>
      <w:r w:rsidRPr="00E068C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GRADUANDO(A)</w:t>
      </w:r>
    </w:p>
    <w:p w14:paraId="57EED344" w14:textId="77777777" w:rsidR="00542BD5" w:rsidRP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73D15ED2" w14:textId="27BA359E"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06CBD2CF" w14:textId="75B91609" w:rsidR="00BF6B5F" w:rsidRDefault="00BF6B5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588F55F9" w14:textId="0FC7AC5C" w:rsidR="00AC7F0A" w:rsidRDefault="00AC7F0A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7A2BF200" w14:textId="77777777" w:rsidR="00F97222" w:rsidRDefault="00F97222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34BE29F0" w14:textId="77777777" w:rsidR="00AC7F0A" w:rsidRPr="00542BD5" w:rsidRDefault="00AC7F0A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422F90C8" w14:textId="77777777" w:rsidR="00542BD5" w:rsidRPr="00542BD5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</w:t>
      </w:r>
      <w:r w:rsidR="005E79E0">
        <w:rPr>
          <w:rFonts w:ascii="Arial" w:eastAsia="Arial" w:hAnsi="Arial" w:cs="Arial"/>
          <w:color w:val="000000"/>
          <w:sz w:val="16"/>
          <w:szCs w:val="16"/>
          <w:lang w:eastAsia="pt-BR"/>
        </w:rPr>
        <w:t>__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</w:t>
      </w:r>
    </w:p>
    <w:bookmarkStart w:id="24" w:name="h.3znysh7" w:colFirst="0" w:colLast="0"/>
    <w:bookmarkEnd w:id="24"/>
    <w:p w14:paraId="197A48C5" w14:textId="77777777" w:rsidR="00D90E6F" w:rsidRDefault="00D90E6F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Instituição de Ensino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Instituição de Ensino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56E751D0" w14:textId="2293C1B0" w:rsidR="00542BD5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INSTITUIÇÃO DE ENSINO</w:t>
      </w:r>
    </w:p>
    <w:p w14:paraId="033A6EF5" w14:textId="77777777" w:rsidR="00542BD5" w:rsidRDefault="00542BD5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16E09D4A" w14:textId="77777777" w:rsidR="005B1B1F" w:rsidRDefault="005B1B1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6FCE8AC6" w14:textId="77777777" w:rsidR="00BF6B5F" w:rsidRDefault="00BF6B5F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070D63CC" w14:textId="54ED153B" w:rsidR="00BF6B5F" w:rsidRDefault="00BF6B5F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26546C33" w14:textId="77777777" w:rsidR="00F97222" w:rsidRDefault="00F97222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2137B4DE" w14:textId="71226BDB" w:rsidR="00BF6B5F" w:rsidRDefault="00BF6B5F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5090AE23" w14:textId="16198170" w:rsidR="00BF6B5F" w:rsidRDefault="00BF6B5F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47348878" w14:textId="61AEB973" w:rsidR="00B618C4" w:rsidRPr="00FB2090" w:rsidRDefault="00B618C4" w:rsidP="00B618C4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B2090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</w:t>
      </w:r>
    </w:p>
    <w:p w14:paraId="77B50309" w14:textId="319AF3D9" w:rsidR="00D90E6F" w:rsidRDefault="00D90E6F" w:rsidP="00B618C4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Técnico 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 xml:space="preserve">Nome do Representante Técnico 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32E8CDBD" w14:textId="6215C1B4" w:rsidR="00B618C4" w:rsidRPr="005E79E0" w:rsidRDefault="00B618C4" w:rsidP="00B618C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865E45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RESPONSÁVEL TÉCNICO PELO SETOR DE ATUAÇÃO NO HU-UFSCAR</w:t>
      </w:r>
    </w:p>
    <w:p w14:paraId="28298B20" w14:textId="77777777" w:rsidR="00B618C4" w:rsidRDefault="00B618C4" w:rsidP="00B618C4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6B8E7918" w14:textId="181E64D1" w:rsidR="00D735D9" w:rsidRDefault="00D735D9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610E77AC" w14:textId="2A2E6944" w:rsidR="00BF6B5F" w:rsidRDefault="00BF6B5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518922E1" w14:textId="150BEF07" w:rsidR="00AC7F0A" w:rsidRDefault="00AC7F0A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05DD987E" w14:textId="77777777" w:rsidR="00AC7F0A" w:rsidRDefault="00AC7F0A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6011E592" w14:textId="77777777" w:rsidR="00BF6B5F" w:rsidRPr="00542BD5" w:rsidRDefault="00BF6B5F" w:rsidP="00542BD5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</w:p>
    <w:p w14:paraId="53C88B73" w14:textId="77777777" w:rsidR="00542BD5" w:rsidRPr="00FB2090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 w:rsidRPr="00FB2090"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</w:t>
      </w:r>
      <w:r w:rsidR="005E79E0" w:rsidRPr="00FB2090">
        <w:rPr>
          <w:rFonts w:ascii="Arial" w:eastAsia="Arial" w:hAnsi="Arial" w:cs="Arial"/>
          <w:color w:val="000000"/>
          <w:sz w:val="16"/>
          <w:szCs w:val="16"/>
          <w:lang w:eastAsia="pt-BR"/>
        </w:rPr>
        <w:t>____</w:t>
      </w:r>
      <w:r w:rsidRPr="00FB2090">
        <w:rPr>
          <w:rFonts w:ascii="Arial" w:eastAsia="Arial" w:hAnsi="Arial" w:cs="Arial"/>
          <w:color w:val="000000"/>
          <w:sz w:val="16"/>
          <w:szCs w:val="16"/>
          <w:lang w:eastAsia="pt-BR"/>
        </w:rPr>
        <w:t>_________</w:t>
      </w:r>
    </w:p>
    <w:p w14:paraId="14519270" w14:textId="77777777" w:rsidR="00D90E6F" w:rsidRDefault="00D90E6F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Gerência de Ensino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Gerência de Ensino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77195084" w14:textId="0EF2D13C"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GERENTE DE ENSINO E PESQUISA DO HU-UFSCAR</w:t>
      </w:r>
    </w:p>
    <w:p w14:paraId="2132DE4D" w14:textId="77777777" w:rsidR="00D735D9" w:rsidRDefault="00D735D9" w:rsidP="00D735D9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eastAsia="pt-BR"/>
        </w:rPr>
      </w:pPr>
    </w:p>
    <w:p w14:paraId="3C6E3F02" w14:textId="77777777" w:rsidR="00AC7F0A" w:rsidRPr="00AC7F0A" w:rsidRDefault="00AC7F0A" w:rsidP="00AC7F0A">
      <w:pPr>
        <w:spacing w:after="0" w:line="240" w:lineRule="auto"/>
        <w:jc w:val="center"/>
      </w:pPr>
    </w:p>
    <w:p w14:paraId="6C741733" w14:textId="77777777" w:rsidR="00AC7F0A" w:rsidRPr="00AC7F0A" w:rsidRDefault="00AC7F0A" w:rsidP="00AC7F0A">
      <w:pPr>
        <w:spacing w:after="0" w:line="240" w:lineRule="auto"/>
        <w:jc w:val="center"/>
      </w:pPr>
    </w:p>
    <w:p w14:paraId="063E64D3" w14:textId="5721779C" w:rsidR="00AC7F0A" w:rsidRPr="00AC7F0A" w:rsidRDefault="00AC7F0A" w:rsidP="00576A0A">
      <w:pPr>
        <w:spacing w:after="0" w:line="240" w:lineRule="auto"/>
      </w:pPr>
    </w:p>
    <w:p w14:paraId="22AEB856" w14:textId="77777777" w:rsidR="00AC7F0A" w:rsidRPr="00AC7F0A" w:rsidRDefault="00AC7F0A" w:rsidP="00AC7F0A">
      <w:pPr>
        <w:spacing w:after="0" w:line="240" w:lineRule="auto"/>
        <w:jc w:val="center"/>
      </w:pPr>
    </w:p>
    <w:p w14:paraId="2BA02BD1" w14:textId="77777777" w:rsidR="00D735D9" w:rsidRDefault="00D735D9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t>______________________________________________</w:t>
      </w:r>
    </w:p>
    <w:p w14:paraId="47A35855" w14:textId="77777777" w:rsidR="00D90E6F" w:rsidRDefault="00D90E6F" w:rsidP="00D735D9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eastAsia="pt-BR"/>
        </w:rPr>
      </w:pP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begin">
          <w:ffData>
            <w:name w:val=""/>
            <w:enabled/>
            <w:calcOnExit w:val="0"/>
            <w:textInput>
              <w:default w:val="Nome do Representante da Superintência"/>
            </w:textInput>
          </w:ffData>
        </w:fldCha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instrText xml:space="preserve"> FORMTEXT </w:instrTex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separate"/>
      </w:r>
      <w:r>
        <w:rPr>
          <w:rFonts w:ascii="Arial" w:eastAsia="Arial" w:hAnsi="Arial" w:cs="Arial"/>
          <w:noProof/>
          <w:color w:val="000000"/>
          <w:sz w:val="16"/>
          <w:szCs w:val="16"/>
          <w:lang w:eastAsia="pt-BR"/>
        </w:rPr>
        <w:t>Nome do Representante da Superintência</w:t>
      </w:r>
      <w:r>
        <w:rPr>
          <w:rFonts w:ascii="Arial" w:eastAsia="Arial" w:hAnsi="Arial" w:cs="Arial"/>
          <w:color w:val="000000"/>
          <w:sz w:val="16"/>
          <w:szCs w:val="16"/>
          <w:lang w:eastAsia="pt-BR"/>
        </w:rPr>
        <w:fldChar w:fldCharType="end"/>
      </w:r>
    </w:p>
    <w:p w14:paraId="1B3E73BA" w14:textId="721FC3B1"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SUPERINTENDENTE DO HU-UFSCAR</w:t>
      </w:r>
      <w:r w:rsidR="00B618C4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 xml:space="preserve"> </w:t>
      </w:r>
    </w:p>
    <w:p w14:paraId="45EA6489" w14:textId="77777777" w:rsidR="00D735D9" w:rsidRPr="005E79E0" w:rsidRDefault="00D735D9" w:rsidP="00D735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  <w:r w:rsidRPr="005E79E0">
        <w:rPr>
          <w:rFonts w:ascii="Arial" w:eastAsia="Arial" w:hAnsi="Arial" w:cs="Arial"/>
          <w:b/>
          <w:color w:val="000000"/>
          <w:sz w:val="16"/>
          <w:szCs w:val="16"/>
          <w:lang w:eastAsia="pt-BR"/>
        </w:rPr>
        <w:t>REPRESENTANTE DA CONCEDENTE</w:t>
      </w:r>
    </w:p>
    <w:p w14:paraId="4C1FBDED" w14:textId="77777777" w:rsidR="00D735D9" w:rsidRPr="005E79E0" w:rsidRDefault="00D735D9" w:rsidP="00D735D9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eastAsia="pt-BR"/>
        </w:rPr>
      </w:pPr>
    </w:p>
    <w:p w14:paraId="78C604FC" w14:textId="77777777" w:rsidR="00D735D9" w:rsidRPr="005B77A1" w:rsidRDefault="00D735D9" w:rsidP="00D735D9">
      <w:pPr>
        <w:jc w:val="center"/>
      </w:pPr>
    </w:p>
    <w:sectPr w:rsidR="00D735D9" w:rsidRPr="005B77A1" w:rsidSect="000D2768">
      <w:headerReference w:type="default" r:id="rId7"/>
      <w:footerReference w:type="default" r:id="rId8"/>
      <w:pgSz w:w="11906" w:h="16838"/>
      <w:pgMar w:top="2269" w:right="1134" w:bottom="1134" w:left="1418" w:header="34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6D558" w14:textId="77777777" w:rsidR="00AE146D" w:rsidRDefault="00AE146D" w:rsidP="00384662">
      <w:pPr>
        <w:spacing w:after="0" w:line="240" w:lineRule="auto"/>
      </w:pPr>
      <w:r>
        <w:separator/>
      </w:r>
    </w:p>
  </w:endnote>
  <w:endnote w:type="continuationSeparator" w:id="0">
    <w:p w14:paraId="6107B1F5" w14:textId="77777777" w:rsidR="00AE146D" w:rsidRDefault="00AE146D" w:rsidP="0038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78301"/>
      <w:docPartObj>
        <w:docPartGallery w:val="Page Numbers (Bottom of Page)"/>
        <w:docPartUnique/>
      </w:docPartObj>
    </w:sdtPr>
    <w:sdtEndPr/>
    <w:sdtContent>
      <w:p w14:paraId="0FDDBE61" w14:textId="79770BDF" w:rsidR="004A4DA1" w:rsidRDefault="004A4D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C2">
          <w:rPr>
            <w:noProof/>
          </w:rPr>
          <w:t>1</w:t>
        </w:r>
        <w:r>
          <w:fldChar w:fldCharType="end"/>
        </w:r>
      </w:p>
    </w:sdtContent>
  </w:sdt>
  <w:p w14:paraId="0A923307" w14:textId="77777777" w:rsidR="000D2768" w:rsidRPr="005F15BB" w:rsidRDefault="000D2768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06BA7" w14:textId="77777777" w:rsidR="00AE146D" w:rsidRDefault="00AE146D" w:rsidP="00384662">
      <w:pPr>
        <w:spacing w:after="0" w:line="240" w:lineRule="auto"/>
      </w:pPr>
      <w:r>
        <w:separator/>
      </w:r>
    </w:p>
  </w:footnote>
  <w:footnote w:type="continuationSeparator" w:id="0">
    <w:p w14:paraId="2E3853B5" w14:textId="77777777" w:rsidR="00AE146D" w:rsidRDefault="00AE146D" w:rsidP="0038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3F39" w14:textId="62FD3708" w:rsidR="00384662" w:rsidRDefault="00384662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  <w:r>
      <w:tab/>
      <w:t xml:space="preserve">    </w:t>
    </w:r>
    <w:r w:rsidR="009E042E">
      <w:rPr>
        <w:noProof/>
        <w:lang w:eastAsia="pt-BR"/>
      </w:rPr>
      <w:drawing>
        <wp:inline distT="0" distB="0" distL="0" distR="0" wp14:anchorId="65547DC1" wp14:editId="5B865D86">
          <wp:extent cx="1133856" cy="751795"/>
          <wp:effectExtent l="0" t="0" r="0" b="0"/>
          <wp:docPr id="19" name="Imagem 19" descr="Resultado de imagem para ufsc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sc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771" cy="76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42E">
      <w:t xml:space="preserve">              </w:t>
    </w:r>
    <w:r>
      <w:t xml:space="preserve"> </w:t>
    </w:r>
    <w:r w:rsidR="009E042E">
      <w:t xml:space="preserve"> </w:t>
    </w:r>
    <w:r w:rsidR="00105F57">
      <w:t xml:space="preserve">          </w:t>
    </w:r>
    <w:r>
      <w:t xml:space="preserve">  </w:t>
    </w:r>
    <w:r w:rsidR="000D2768">
      <w:rPr>
        <w:noProof/>
        <w:lang w:eastAsia="pt-BR"/>
      </w:rPr>
      <w:drawing>
        <wp:inline distT="0" distB="0" distL="0" distR="0" wp14:anchorId="609128EC" wp14:editId="5BD47155">
          <wp:extent cx="1554480" cy="768201"/>
          <wp:effectExtent l="0" t="0" r="7620" b="0"/>
          <wp:docPr id="20" name="Imagem 20" descr="http://intranet.huufscar.ebserh.net/intranet/_documentos/HU/IDENTIDADE_VISUAL/marca_padrao_-_versao_compa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tranet.huufscar.ebserh.net/intranet/_documentos/HU/IDENTIDADE_VISUAL/marca_padrao_-_versao_compac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40" cy="7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E042E">
      <w:t xml:space="preserve">  </w:t>
    </w:r>
    <w:r w:rsidR="00105F57">
      <w:t xml:space="preserve">          </w:t>
    </w:r>
    <w:r w:rsidR="009E042E">
      <w:t xml:space="preserve">          </w:t>
    </w:r>
    <w:r>
      <w:t xml:space="preserve"> </w:t>
    </w:r>
    <w:r>
      <w:rPr>
        <w:noProof/>
        <w:lang w:eastAsia="pt-BR"/>
      </w:rPr>
      <w:drawing>
        <wp:inline distT="0" distB="0" distL="0" distR="0" wp14:anchorId="7981EE5D" wp14:editId="205B50DD">
          <wp:extent cx="1286256" cy="340471"/>
          <wp:effectExtent l="0" t="0" r="0" b="254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BSER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19" cy="34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</w:t>
    </w:r>
  </w:p>
  <w:p w14:paraId="79C96421" w14:textId="77777777"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  <w:rPr>
        <w:noProof/>
        <w:lang w:eastAsia="pt-BR"/>
      </w:rPr>
    </w:pPr>
  </w:p>
  <w:p w14:paraId="3E13364E" w14:textId="0009B17F" w:rsidR="00542BD5" w:rsidRPr="00542BD5" w:rsidRDefault="00542BD5" w:rsidP="00542BD5">
    <w:pPr>
      <w:pStyle w:val="Cabealho"/>
      <w:tabs>
        <w:tab w:val="center" w:pos="3402"/>
      </w:tabs>
      <w:ind w:left="-284" w:right="-427"/>
      <w:jc w:val="center"/>
      <w:rPr>
        <w:b/>
      </w:rPr>
    </w:pPr>
    <w:r w:rsidRPr="00542BD5">
      <w:rPr>
        <w:b/>
      </w:rPr>
      <w:t xml:space="preserve">TERMO DE COMPROMISSO </w:t>
    </w:r>
    <w:r w:rsidR="00673F71">
      <w:rPr>
        <w:b/>
      </w:rPr>
      <w:t xml:space="preserve">DE </w:t>
    </w:r>
    <w:r w:rsidR="00A15197">
      <w:rPr>
        <w:b/>
      </w:rPr>
      <w:t xml:space="preserve">PÓS – GRADUAÇÃO </w:t>
    </w:r>
  </w:p>
  <w:p w14:paraId="021732F8" w14:textId="77777777" w:rsidR="000D2768" w:rsidRDefault="000D2768" w:rsidP="009E042E">
    <w:pPr>
      <w:pStyle w:val="Cabealho"/>
      <w:tabs>
        <w:tab w:val="clear" w:pos="4252"/>
        <w:tab w:val="clear" w:pos="8504"/>
        <w:tab w:val="center" w:pos="3402"/>
      </w:tabs>
      <w:ind w:left="-284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2ED"/>
    <w:multiLevelType w:val="hybridMultilevel"/>
    <w:tmpl w:val="D638D85A"/>
    <w:lvl w:ilvl="0" w:tplc="2AFA032A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7KIwGmHsRCzNOoEcu9Jy83oebJzQ9auP2tldCi+GfRLr21ciBjn9nh2O4vwl7wO9fs4OEB0nARsmzDathBF2aQ==" w:salt="bUtVX9+xAhiFUFcPJ//9x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5"/>
    <w:rsid w:val="000150D2"/>
    <w:rsid w:val="00024941"/>
    <w:rsid w:val="00030F89"/>
    <w:rsid w:val="00034811"/>
    <w:rsid w:val="000A1140"/>
    <w:rsid w:val="000B721B"/>
    <w:rsid w:val="000C2A0B"/>
    <w:rsid w:val="000C3D76"/>
    <w:rsid w:val="000D2768"/>
    <w:rsid w:val="00105F57"/>
    <w:rsid w:val="00111E6F"/>
    <w:rsid w:val="00125D2C"/>
    <w:rsid w:val="001471A8"/>
    <w:rsid w:val="00152021"/>
    <w:rsid w:val="00171B0B"/>
    <w:rsid w:val="0018067E"/>
    <w:rsid w:val="00181AF4"/>
    <w:rsid w:val="001B6BAE"/>
    <w:rsid w:val="001C682E"/>
    <w:rsid w:val="001D24B8"/>
    <w:rsid w:val="00243045"/>
    <w:rsid w:val="00272ADE"/>
    <w:rsid w:val="00272B11"/>
    <w:rsid w:val="002D4F8C"/>
    <w:rsid w:val="002E5E60"/>
    <w:rsid w:val="00305DA3"/>
    <w:rsid w:val="0032611F"/>
    <w:rsid w:val="0033687B"/>
    <w:rsid w:val="00382F6D"/>
    <w:rsid w:val="00384662"/>
    <w:rsid w:val="003A3CE6"/>
    <w:rsid w:val="003C408B"/>
    <w:rsid w:val="003D642A"/>
    <w:rsid w:val="003E4276"/>
    <w:rsid w:val="003F2510"/>
    <w:rsid w:val="00422E10"/>
    <w:rsid w:val="00434616"/>
    <w:rsid w:val="00446B87"/>
    <w:rsid w:val="004515BF"/>
    <w:rsid w:val="0045587A"/>
    <w:rsid w:val="00455F42"/>
    <w:rsid w:val="00462CE9"/>
    <w:rsid w:val="004821BC"/>
    <w:rsid w:val="004832F6"/>
    <w:rsid w:val="004A2055"/>
    <w:rsid w:val="004A4DA1"/>
    <w:rsid w:val="004B2C95"/>
    <w:rsid w:val="004C461D"/>
    <w:rsid w:val="004D3D8F"/>
    <w:rsid w:val="004D5D0B"/>
    <w:rsid w:val="004E2D85"/>
    <w:rsid w:val="004F4EDA"/>
    <w:rsid w:val="004F5C1F"/>
    <w:rsid w:val="00542BD5"/>
    <w:rsid w:val="00561FA6"/>
    <w:rsid w:val="00576A0A"/>
    <w:rsid w:val="00591012"/>
    <w:rsid w:val="005B1B1F"/>
    <w:rsid w:val="005B77A1"/>
    <w:rsid w:val="005B7AD0"/>
    <w:rsid w:val="005C1F3F"/>
    <w:rsid w:val="005E0733"/>
    <w:rsid w:val="005E79E0"/>
    <w:rsid w:val="005F15BB"/>
    <w:rsid w:val="005F7813"/>
    <w:rsid w:val="00626268"/>
    <w:rsid w:val="00650156"/>
    <w:rsid w:val="006572F3"/>
    <w:rsid w:val="00667B40"/>
    <w:rsid w:val="00673F71"/>
    <w:rsid w:val="00676543"/>
    <w:rsid w:val="006A1863"/>
    <w:rsid w:val="006B28F6"/>
    <w:rsid w:val="006B6BFA"/>
    <w:rsid w:val="006C0B0B"/>
    <w:rsid w:val="006C2F14"/>
    <w:rsid w:val="006C4DB5"/>
    <w:rsid w:val="006E4401"/>
    <w:rsid w:val="006F6328"/>
    <w:rsid w:val="00761FB9"/>
    <w:rsid w:val="00765C50"/>
    <w:rsid w:val="007A1B2D"/>
    <w:rsid w:val="007B21B5"/>
    <w:rsid w:val="00810233"/>
    <w:rsid w:val="008106EC"/>
    <w:rsid w:val="00865E45"/>
    <w:rsid w:val="008732A2"/>
    <w:rsid w:val="00882690"/>
    <w:rsid w:val="008B113E"/>
    <w:rsid w:val="008E4632"/>
    <w:rsid w:val="00902F8B"/>
    <w:rsid w:val="009433D4"/>
    <w:rsid w:val="00952EBB"/>
    <w:rsid w:val="009659B8"/>
    <w:rsid w:val="009804A3"/>
    <w:rsid w:val="009817EC"/>
    <w:rsid w:val="00983A6B"/>
    <w:rsid w:val="009A2CC2"/>
    <w:rsid w:val="009B0BF3"/>
    <w:rsid w:val="009C380B"/>
    <w:rsid w:val="009E042E"/>
    <w:rsid w:val="00A15197"/>
    <w:rsid w:val="00A223B9"/>
    <w:rsid w:val="00A47846"/>
    <w:rsid w:val="00A72E8C"/>
    <w:rsid w:val="00AB401C"/>
    <w:rsid w:val="00AC7F0A"/>
    <w:rsid w:val="00AE146D"/>
    <w:rsid w:val="00B03772"/>
    <w:rsid w:val="00B22194"/>
    <w:rsid w:val="00B376B0"/>
    <w:rsid w:val="00B618C4"/>
    <w:rsid w:val="00B7235D"/>
    <w:rsid w:val="00B80B6D"/>
    <w:rsid w:val="00B870AE"/>
    <w:rsid w:val="00BB2663"/>
    <w:rsid w:val="00BB7851"/>
    <w:rsid w:val="00BC701B"/>
    <w:rsid w:val="00BF6B5F"/>
    <w:rsid w:val="00C22332"/>
    <w:rsid w:val="00C36646"/>
    <w:rsid w:val="00C87856"/>
    <w:rsid w:val="00C9629B"/>
    <w:rsid w:val="00CA33BF"/>
    <w:rsid w:val="00CC6FA1"/>
    <w:rsid w:val="00CF21B4"/>
    <w:rsid w:val="00CF2D61"/>
    <w:rsid w:val="00D735D9"/>
    <w:rsid w:val="00D81DA3"/>
    <w:rsid w:val="00D85648"/>
    <w:rsid w:val="00D90E6F"/>
    <w:rsid w:val="00D955E9"/>
    <w:rsid w:val="00DE23F8"/>
    <w:rsid w:val="00DF4047"/>
    <w:rsid w:val="00E068C0"/>
    <w:rsid w:val="00E2346F"/>
    <w:rsid w:val="00E27562"/>
    <w:rsid w:val="00E81B56"/>
    <w:rsid w:val="00EA26CA"/>
    <w:rsid w:val="00EA78A9"/>
    <w:rsid w:val="00EC1CAD"/>
    <w:rsid w:val="00ED59E9"/>
    <w:rsid w:val="00EE7AFC"/>
    <w:rsid w:val="00F21605"/>
    <w:rsid w:val="00F30F2D"/>
    <w:rsid w:val="00F756AF"/>
    <w:rsid w:val="00F914F8"/>
    <w:rsid w:val="00F97222"/>
    <w:rsid w:val="00FB0CF7"/>
    <w:rsid w:val="00FB2090"/>
    <w:rsid w:val="00FD4E3A"/>
    <w:rsid w:val="00FE4C5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48F22D"/>
  <w15:chartTrackingRefBased/>
  <w15:docId w15:val="{F226D79E-E0CA-491D-9D62-0622692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662"/>
  </w:style>
  <w:style w:type="paragraph" w:styleId="Rodap">
    <w:name w:val="footer"/>
    <w:basedOn w:val="Normal"/>
    <w:link w:val="RodapChar"/>
    <w:uiPriority w:val="99"/>
    <w:unhideWhenUsed/>
    <w:rsid w:val="003846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662"/>
  </w:style>
  <w:style w:type="paragraph" w:styleId="Textodebalo">
    <w:name w:val="Balloon Text"/>
    <w:basedOn w:val="Normal"/>
    <w:link w:val="TextodebaloChar"/>
    <w:uiPriority w:val="99"/>
    <w:semiHidden/>
    <w:unhideWhenUsed/>
    <w:rsid w:val="003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66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2D61"/>
    <w:rPr>
      <w:color w:val="808080"/>
    </w:rPr>
  </w:style>
  <w:style w:type="paragraph" w:styleId="PargrafodaLista">
    <w:name w:val="List Paragraph"/>
    <w:basedOn w:val="Normal"/>
    <w:uiPriority w:val="34"/>
    <w:qFormat/>
    <w:rsid w:val="006F6328"/>
    <w:pPr>
      <w:ind w:left="720"/>
      <w:contextualSpacing/>
    </w:pPr>
  </w:style>
  <w:style w:type="paragraph" w:customStyle="1" w:styleId="Default">
    <w:name w:val="Default"/>
    <w:rsid w:val="006F632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73F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3F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3F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8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.melhado\Documents\Modelos%20Personalizados%20do%20Office\Term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Termos</Template>
  <TotalTime>61</TotalTime>
  <Pages>3</Pages>
  <Words>1700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Ramos Melhado</dc:creator>
  <cp:keywords/>
  <dc:description/>
  <cp:lastModifiedBy>Vívian Ramos Melhado</cp:lastModifiedBy>
  <cp:revision>24</cp:revision>
  <cp:lastPrinted>2019-05-14T11:27:00Z</cp:lastPrinted>
  <dcterms:created xsi:type="dcterms:W3CDTF">2019-05-14T11:27:00Z</dcterms:created>
  <dcterms:modified xsi:type="dcterms:W3CDTF">2019-06-17T17:57:00Z</dcterms:modified>
</cp:coreProperties>
</file>