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0B07A" w14:textId="77777777" w:rsidR="002039BD" w:rsidRPr="001638B8" w:rsidRDefault="00AB1E8A" w:rsidP="001638B8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Lívia Marques da Silva Gama</w:t>
      </w:r>
    </w:p>
    <w:p w14:paraId="265F4C55" w14:textId="6F865CEC" w:rsidR="001638B8" w:rsidRDefault="00AB1E8A" w:rsidP="001638B8">
      <w:pPr>
        <w:rPr>
          <w:rFonts w:ascii="Verdana" w:hAnsi="Verdana"/>
        </w:rPr>
      </w:pPr>
      <w:r>
        <w:rPr>
          <w:rFonts w:ascii="Verdana" w:hAnsi="Verdana"/>
        </w:rPr>
        <w:t>Brasileira</w:t>
      </w:r>
      <w:r w:rsidR="00404A08" w:rsidRPr="001638B8">
        <w:rPr>
          <w:rFonts w:ascii="Verdana" w:hAnsi="Verdana"/>
        </w:rPr>
        <w:t xml:space="preserve">, </w:t>
      </w:r>
      <w:r w:rsidR="008D4BBF">
        <w:rPr>
          <w:rFonts w:ascii="Verdana" w:hAnsi="Verdana"/>
        </w:rPr>
        <w:t>solteira</w:t>
      </w:r>
      <w:r w:rsidR="00404A08" w:rsidRPr="001638B8">
        <w:rPr>
          <w:rFonts w:ascii="Verdana" w:hAnsi="Verdana"/>
        </w:rPr>
        <w:t xml:space="preserve">, </w:t>
      </w:r>
      <w:r w:rsidR="00BC549D">
        <w:rPr>
          <w:rFonts w:ascii="Verdana" w:hAnsi="Verdana"/>
        </w:rPr>
        <w:t xml:space="preserve">34 </w:t>
      </w:r>
      <w:r w:rsidR="00404A08" w:rsidRPr="001638B8">
        <w:rPr>
          <w:rFonts w:ascii="Verdana" w:hAnsi="Verdana"/>
        </w:rPr>
        <w:t>anos</w:t>
      </w:r>
      <w:r w:rsidR="00404A08">
        <w:rPr>
          <w:rFonts w:ascii="Verdana" w:hAnsi="Verdana"/>
        </w:rPr>
        <w:br/>
      </w:r>
      <w:r>
        <w:rPr>
          <w:rFonts w:ascii="Verdana" w:hAnsi="Verdana"/>
        </w:rPr>
        <w:t xml:space="preserve">Rua </w:t>
      </w:r>
      <w:r w:rsidR="00DC043E">
        <w:rPr>
          <w:rFonts w:ascii="Verdana" w:hAnsi="Verdana"/>
        </w:rPr>
        <w:t>Saul de Navarro, 214/1302</w:t>
      </w:r>
      <w:r w:rsidR="00404A08">
        <w:rPr>
          <w:rFonts w:ascii="Verdana" w:hAnsi="Verdana"/>
        </w:rPr>
        <w:br/>
      </w:r>
      <w:r w:rsidR="00DC043E">
        <w:rPr>
          <w:rFonts w:ascii="Verdana" w:hAnsi="Verdana"/>
        </w:rPr>
        <w:t>Vitoria</w:t>
      </w:r>
      <w:r w:rsidR="00404A08" w:rsidRPr="001638B8">
        <w:rPr>
          <w:rFonts w:ascii="Verdana" w:hAnsi="Verdana"/>
        </w:rPr>
        <w:t>–</w:t>
      </w:r>
      <w:r w:rsidR="00DC043E">
        <w:rPr>
          <w:rFonts w:ascii="Verdana" w:hAnsi="Verdana"/>
        </w:rPr>
        <w:t>Espirito Santo</w:t>
      </w:r>
      <w:r w:rsidR="00404A08" w:rsidRPr="001638B8">
        <w:rPr>
          <w:rFonts w:ascii="Verdana" w:hAnsi="Verdana"/>
        </w:rPr>
        <w:t xml:space="preserve">– </w:t>
      </w:r>
      <w:r w:rsidR="00DC043E">
        <w:rPr>
          <w:rFonts w:ascii="Verdana" w:hAnsi="Verdana"/>
        </w:rPr>
        <w:t>ES</w:t>
      </w:r>
      <w:r w:rsidR="00404A08" w:rsidRPr="001638B8">
        <w:rPr>
          <w:rFonts w:ascii="Verdana" w:hAnsi="Verdana"/>
        </w:rPr>
        <w:br/>
      </w:r>
      <w:r w:rsidR="00404A08">
        <w:rPr>
          <w:rFonts w:ascii="Verdana" w:hAnsi="Verdana"/>
        </w:rPr>
        <w:t>Telefone:</w:t>
      </w:r>
      <w:r w:rsidR="00BC549D">
        <w:rPr>
          <w:rFonts w:ascii="Verdana" w:hAnsi="Verdana"/>
        </w:rPr>
        <w:t xml:space="preserve"> 27</w:t>
      </w:r>
      <w:r>
        <w:rPr>
          <w:rFonts w:ascii="Verdana" w:hAnsi="Verdana"/>
        </w:rPr>
        <w:t xml:space="preserve"> </w:t>
      </w:r>
      <w:r w:rsidR="009712AC">
        <w:rPr>
          <w:rFonts w:ascii="Verdana" w:hAnsi="Verdana"/>
        </w:rPr>
        <w:t>9</w:t>
      </w:r>
      <w:r w:rsidR="001B186F">
        <w:rPr>
          <w:rFonts w:ascii="Verdana" w:hAnsi="Verdana"/>
        </w:rPr>
        <w:t>965</w:t>
      </w:r>
      <w:bookmarkStart w:id="0" w:name="_GoBack"/>
      <w:bookmarkEnd w:id="0"/>
      <w:r>
        <w:rPr>
          <w:rFonts w:ascii="Verdana" w:hAnsi="Verdana"/>
        </w:rPr>
        <w:t>83358</w:t>
      </w:r>
      <w:r w:rsidR="00404A08" w:rsidRPr="001638B8">
        <w:rPr>
          <w:rFonts w:ascii="Verdana" w:hAnsi="Verdana"/>
        </w:rPr>
        <w:t xml:space="preserve"> </w:t>
      </w:r>
      <w:r w:rsidR="00404A08">
        <w:rPr>
          <w:rFonts w:ascii="Verdana" w:hAnsi="Verdana"/>
        </w:rPr>
        <w:t>/ E-mail:</w:t>
      </w:r>
      <w:r w:rsidR="00404A08" w:rsidRPr="001638B8"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liviamarquesg@hot</w:t>
      </w:r>
      <w:r w:rsidR="008D4BBF">
        <w:rPr>
          <w:rFonts w:ascii="Verdana" w:hAnsi="Verdana"/>
        </w:rPr>
        <w:t>mail.com</w:t>
      </w:r>
      <w:proofErr w:type="gramEnd"/>
    </w:p>
    <w:p w14:paraId="67EE0181" w14:textId="77777777" w:rsidR="001638B8" w:rsidRDefault="001638B8" w:rsidP="001638B8">
      <w:pPr>
        <w:pStyle w:val="Seo"/>
        <w:rPr>
          <w:rFonts w:ascii="Verdana" w:hAnsi="Verdana"/>
        </w:rPr>
      </w:pPr>
    </w:p>
    <w:p w14:paraId="0D1AB342" w14:textId="77777777" w:rsidR="00756035" w:rsidRDefault="00756035" w:rsidP="00756035">
      <w:pPr>
        <w:pStyle w:val="Seo"/>
        <w:rPr>
          <w:rFonts w:ascii="Verdana" w:hAnsi="Verdana"/>
        </w:rPr>
      </w:pPr>
      <w:r>
        <w:rPr>
          <w:rFonts w:ascii="Verdana" w:hAnsi="Verdana"/>
        </w:rPr>
        <w:t>FORMAÇÃO</w:t>
      </w:r>
    </w:p>
    <w:p w14:paraId="5DFA437B" w14:textId="77777777" w:rsidR="001638B8" w:rsidRPr="002039BD" w:rsidRDefault="001638B8" w:rsidP="001638B8">
      <w:pPr>
        <w:pStyle w:val="Seo"/>
        <w:rPr>
          <w:rFonts w:ascii="Verdana" w:hAnsi="Verdana"/>
        </w:rPr>
      </w:pPr>
    </w:p>
    <w:p w14:paraId="2DEC02DF" w14:textId="77777777" w:rsidR="001638B8" w:rsidRPr="008D4BBF" w:rsidRDefault="008D4BBF" w:rsidP="00B30D63">
      <w:pPr>
        <w:pStyle w:val="PargrafodaLista1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 w:rsidRPr="008D4BBF">
        <w:rPr>
          <w:rFonts w:ascii="Verdana" w:hAnsi="Verdana"/>
        </w:rPr>
        <w:t>Graduação em Medicina . Universidade Gama Filho, UGF, Brasil. Conclusão 2010</w:t>
      </w:r>
    </w:p>
    <w:p w14:paraId="26760D1A" w14:textId="77777777" w:rsidR="00756035" w:rsidRDefault="00404A08" w:rsidP="00A97A8D">
      <w:pPr>
        <w:pStyle w:val="PargrafodaLista1"/>
        <w:spacing w:after="120" w:line="240" w:lineRule="auto"/>
        <w:ind w:left="0"/>
      </w:pPr>
      <w:r>
        <w:br/>
      </w:r>
      <w:r w:rsidR="00756035">
        <w:t>EXPERIÊNCIA PROFISSIONAL</w:t>
      </w:r>
    </w:p>
    <w:p w14:paraId="003B8BBC" w14:textId="77777777" w:rsidR="00404A08" w:rsidRPr="00B21058" w:rsidRDefault="00A97A8D" w:rsidP="00B21058">
      <w:pPr>
        <w:pStyle w:val="PargrafodaLista1"/>
        <w:spacing w:after="120" w:line="240" w:lineRule="auto"/>
        <w:ind w:left="0"/>
        <w:rPr>
          <w:rFonts w:ascii="Verdana" w:hAnsi="Verdana"/>
        </w:rPr>
      </w:pPr>
      <w:r w:rsidRPr="00D81FC2">
        <w:rPr>
          <w:rFonts w:ascii="Verdana" w:hAnsi="Verdana"/>
          <w:b/>
        </w:rPr>
        <w:t xml:space="preserve"> </w:t>
      </w:r>
      <w:r w:rsidR="00404A08" w:rsidRPr="00D81FC2">
        <w:rPr>
          <w:rFonts w:ascii="Verdana" w:hAnsi="Verdana"/>
          <w:b/>
        </w:rPr>
        <w:t>[</w:t>
      </w:r>
      <w:r w:rsidR="000B06B7">
        <w:rPr>
          <w:rFonts w:ascii="Verdana" w:hAnsi="Verdana"/>
          <w:b/>
        </w:rPr>
        <w:t>Jul/2006 a Dez/2006</w:t>
      </w:r>
      <w:r w:rsidR="00404A08" w:rsidRPr="00D81FC2">
        <w:rPr>
          <w:rFonts w:ascii="Verdana" w:hAnsi="Verdana"/>
          <w:b/>
        </w:rPr>
        <w:t>] –</w:t>
      </w:r>
      <w:r w:rsidR="003A3FEC">
        <w:rPr>
          <w:rFonts w:ascii="Verdana" w:hAnsi="Verdana"/>
          <w:b/>
        </w:rPr>
        <w:t xml:space="preserve"> Hospital Municipal </w:t>
      </w:r>
      <w:r w:rsidR="000B06B7">
        <w:rPr>
          <w:rFonts w:ascii="Verdana" w:hAnsi="Verdana"/>
          <w:b/>
        </w:rPr>
        <w:t>Rocha Maia</w:t>
      </w:r>
      <w:r w:rsidR="00404A08" w:rsidRPr="00D81FC2">
        <w:rPr>
          <w:rFonts w:ascii="Verdana" w:hAnsi="Verdana"/>
        </w:rPr>
        <w:br/>
      </w:r>
      <w:r w:rsidR="00B21058">
        <w:rPr>
          <w:rFonts w:ascii="Verdana" w:hAnsi="Verdana"/>
        </w:rPr>
        <w:t xml:space="preserve">     </w:t>
      </w:r>
      <w:r w:rsidR="00404A08" w:rsidRPr="00A92B1E">
        <w:rPr>
          <w:rFonts w:ascii="Verdana" w:hAnsi="Verdana"/>
        </w:rPr>
        <w:t xml:space="preserve">Cargo: </w:t>
      </w:r>
      <w:r w:rsidR="00CE5707" w:rsidRPr="00A92B1E">
        <w:rPr>
          <w:rFonts w:ascii="Verdana" w:hAnsi="Verdana"/>
        </w:rPr>
        <w:t>estagiá</w:t>
      </w:r>
      <w:r w:rsidR="003A3FEC" w:rsidRPr="00A92B1E">
        <w:rPr>
          <w:rFonts w:ascii="Verdana" w:hAnsi="Verdana"/>
        </w:rPr>
        <w:t>ria extracurricular</w:t>
      </w:r>
      <w:r w:rsidR="00404A08" w:rsidRPr="00A92B1E">
        <w:rPr>
          <w:rFonts w:ascii="Verdana" w:hAnsi="Verdana"/>
        </w:rPr>
        <w:br/>
      </w:r>
      <w:r w:rsidR="00B21058">
        <w:rPr>
          <w:rFonts w:ascii="Verdana" w:hAnsi="Verdana"/>
        </w:rPr>
        <w:t xml:space="preserve">     </w:t>
      </w:r>
      <w:r w:rsidR="00404A08" w:rsidRPr="00A92B1E">
        <w:rPr>
          <w:rFonts w:ascii="Verdana" w:hAnsi="Verdana"/>
        </w:rPr>
        <w:t xml:space="preserve">Principais atividades: </w:t>
      </w:r>
      <w:r w:rsidR="00CE5707" w:rsidRPr="00A92B1E">
        <w:rPr>
          <w:rFonts w:ascii="Verdana" w:hAnsi="Verdana"/>
        </w:rPr>
        <w:t>emergê</w:t>
      </w:r>
      <w:r w:rsidR="003A3FEC" w:rsidRPr="00A92B1E">
        <w:rPr>
          <w:rFonts w:ascii="Verdana" w:hAnsi="Verdana"/>
        </w:rPr>
        <w:t>ncia</w:t>
      </w:r>
      <w:r w:rsidR="00410BE2" w:rsidRPr="00A92B1E">
        <w:rPr>
          <w:rFonts w:ascii="Verdana" w:hAnsi="Verdana"/>
        </w:rPr>
        <w:t xml:space="preserve"> clinica</w:t>
      </w:r>
    </w:p>
    <w:p w14:paraId="508E6A79" w14:textId="77777777" w:rsidR="00A92B1E" w:rsidRDefault="00A92B1E" w:rsidP="00B21058">
      <w:pPr>
        <w:pStyle w:val="PargrafodaLista1"/>
        <w:spacing w:after="120" w:line="240" w:lineRule="auto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>[Nov/08 a Abr/09-  Hospital  Aristarcho Pessoa(HCAP)</w:t>
      </w:r>
    </w:p>
    <w:p w14:paraId="0D37F7CB" w14:textId="77777777" w:rsidR="00A92B1E" w:rsidRDefault="00A92B1E" w:rsidP="00A92B1E">
      <w:pPr>
        <w:pStyle w:val="PargrafodaLista1"/>
        <w:spacing w:after="120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A92B1E">
        <w:rPr>
          <w:rFonts w:ascii="Verdana" w:hAnsi="Verdana"/>
        </w:rPr>
        <w:t>Cargo:estagiária extracurricular</w:t>
      </w:r>
    </w:p>
    <w:p w14:paraId="176C7075" w14:textId="77777777" w:rsidR="00B21058" w:rsidRDefault="00A92B1E" w:rsidP="00A92B1E">
      <w:pPr>
        <w:pStyle w:val="PargrafodaLista1"/>
        <w:spacing w:after="120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Principais atividades:emergência clínica   </w:t>
      </w:r>
    </w:p>
    <w:p w14:paraId="1E83F7DB" w14:textId="77777777" w:rsidR="00B21058" w:rsidRDefault="00B21058" w:rsidP="00A92B1E">
      <w:pPr>
        <w:pStyle w:val="PargrafodaLista1"/>
        <w:spacing w:after="120" w:line="240" w:lineRule="auto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>[Ago/10 a Dez/10- Hospital Cotefil</w:t>
      </w:r>
    </w:p>
    <w:p w14:paraId="2D1D4221" w14:textId="77777777" w:rsidR="00B21058" w:rsidRDefault="00B21058" w:rsidP="00A92B1E">
      <w:pPr>
        <w:pStyle w:val="PargrafodaLista1"/>
        <w:spacing w:after="120" w:line="240" w:lineRule="auto"/>
        <w:ind w:left="0"/>
        <w:rPr>
          <w:rFonts w:ascii="Verdana" w:hAnsi="Verdana"/>
        </w:rPr>
      </w:pPr>
      <w:r>
        <w:rPr>
          <w:rFonts w:ascii="Verdana" w:hAnsi="Verdana"/>
          <w:b/>
        </w:rPr>
        <w:t xml:space="preserve">     </w:t>
      </w:r>
      <w:r>
        <w:rPr>
          <w:rFonts w:ascii="Verdana" w:hAnsi="Verdana"/>
        </w:rPr>
        <w:t>Cargo:estagiária extracurricular</w:t>
      </w:r>
    </w:p>
    <w:p w14:paraId="47926FD0" w14:textId="77777777" w:rsidR="00A92B1E" w:rsidRDefault="00B21058" w:rsidP="00A92B1E">
      <w:pPr>
        <w:pStyle w:val="PargrafodaLista1"/>
        <w:spacing w:after="120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Principais atividades:CTI adulto</w:t>
      </w:r>
      <w:r w:rsidR="00A92B1E">
        <w:rPr>
          <w:rFonts w:ascii="Verdana" w:hAnsi="Verdana"/>
        </w:rPr>
        <w:t xml:space="preserve">                                                                </w:t>
      </w:r>
    </w:p>
    <w:p w14:paraId="215DF4A1" w14:textId="77777777" w:rsidR="00410BE2" w:rsidRPr="00A92B1E" w:rsidRDefault="00963F0A" w:rsidP="00A92B1E">
      <w:pPr>
        <w:pStyle w:val="PargrafodaLista1"/>
        <w:spacing w:after="120" w:line="240" w:lineRule="auto"/>
        <w:ind w:left="0"/>
        <w:rPr>
          <w:rFonts w:ascii="Verdana" w:hAnsi="Verdana"/>
        </w:rPr>
      </w:pPr>
      <w:r>
        <w:rPr>
          <w:rFonts w:ascii="Verdana" w:hAnsi="Verdana"/>
          <w:b/>
        </w:rPr>
        <w:t>[2011</w:t>
      </w:r>
      <w:r w:rsidR="00410BE2">
        <w:rPr>
          <w:rFonts w:ascii="Verdana" w:hAnsi="Verdana"/>
          <w:b/>
        </w:rPr>
        <w:t>-</w:t>
      </w:r>
      <w:r>
        <w:rPr>
          <w:rFonts w:ascii="Verdana" w:hAnsi="Verdana"/>
          <w:b/>
        </w:rPr>
        <w:t>2013</w:t>
      </w:r>
      <w:r w:rsidR="000B06B7">
        <w:rPr>
          <w:rFonts w:ascii="Verdana" w:hAnsi="Verdana"/>
          <w:b/>
        </w:rPr>
        <w:t>] – Hospital Federal do Andaraí</w:t>
      </w:r>
    </w:p>
    <w:p w14:paraId="4FAF21D9" w14:textId="67F69401" w:rsidR="00410BE2" w:rsidRDefault="00410BE2" w:rsidP="00A706CA">
      <w:pPr>
        <w:pStyle w:val="PargrafodaLista1"/>
        <w:spacing w:after="0" w:line="240" w:lineRule="auto"/>
        <w:rPr>
          <w:rFonts w:ascii="Verdana" w:hAnsi="Verdana"/>
        </w:rPr>
      </w:pPr>
      <w:r w:rsidRPr="00D81FC2">
        <w:rPr>
          <w:rFonts w:ascii="Verdana" w:hAnsi="Verdana"/>
        </w:rPr>
        <w:t xml:space="preserve">Cargo: </w:t>
      </w:r>
      <w:r w:rsidR="005C1F81">
        <w:rPr>
          <w:rFonts w:ascii="Verdana" w:hAnsi="Verdana"/>
        </w:rPr>
        <w:t>Médica</w:t>
      </w:r>
      <w:r w:rsidR="000B06B7">
        <w:rPr>
          <w:rFonts w:ascii="Verdana" w:hAnsi="Verdana"/>
        </w:rPr>
        <w:t xml:space="preserve"> residente em Clínica Médica</w:t>
      </w:r>
    </w:p>
    <w:p w14:paraId="114EC0BA" w14:textId="77777777" w:rsidR="00A706CA" w:rsidRDefault="00A706CA" w:rsidP="00A706CA">
      <w:pPr>
        <w:pStyle w:val="PargrafodaLista1"/>
        <w:spacing w:after="0" w:line="240" w:lineRule="auto"/>
        <w:rPr>
          <w:rFonts w:ascii="Verdana" w:hAnsi="Verdana"/>
        </w:rPr>
      </w:pPr>
    </w:p>
    <w:p w14:paraId="2DA8573C" w14:textId="1A3E3F2A" w:rsidR="001C719B" w:rsidRDefault="005C1F81" w:rsidP="005C1F81">
      <w:pPr>
        <w:pStyle w:val="PargrafodaLista1"/>
        <w:spacing w:after="120" w:line="240" w:lineRule="auto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[2014-2016]-  Hospital Universitário </w:t>
      </w:r>
      <w:r w:rsidRPr="00DC043E">
        <w:rPr>
          <w:rFonts w:ascii="Verdana" w:hAnsi="Verdana"/>
          <w:b/>
        </w:rPr>
        <w:t>Pedro</w:t>
      </w:r>
      <w:r>
        <w:rPr>
          <w:rFonts w:ascii="Verdana" w:hAnsi="Verdana"/>
          <w:b/>
        </w:rPr>
        <w:t xml:space="preserve"> Ernesto</w:t>
      </w:r>
    </w:p>
    <w:p w14:paraId="6109EAA6" w14:textId="7194A677" w:rsidR="005C1F81" w:rsidRPr="005C1F81" w:rsidRDefault="005C1F81" w:rsidP="005C1F81">
      <w:pPr>
        <w:pStyle w:val="PargrafodaLista1"/>
        <w:spacing w:after="120" w:line="240" w:lineRule="auto"/>
        <w:ind w:left="0"/>
        <w:rPr>
          <w:rFonts w:ascii="Verdana" w:hAnsi="Verdana"/>
        </w:rPr>
      </w:pPr>
      <w:r>
        <w:rPr>
          <w:rFonts w:ascii="Verdana" w:hAnsi="Verdana"/>
          <w:b/>
        </w:rPr>
        <w:t xml:space="preserve">           </w:t>
      </w:r>
      <w:r w:rsidRPr="005C1F81">
        <w:rPr>
          <w:rFonts w:ascii="Verdana" w:hAnsi="Verdana"/>
        </w:rPr>
        <w:t>Cargo: Medica residente em Pneumologia</w:t>
      </w:r>
      <w:r w:rsidR="00DC043E">
        <w:rPr>
          <w:rFonts w:ascii="Verdana" w:hAnsi="Verdana"/>
        </w:rPr>
        <w:t>. Conclusão em fev/2016</w:t>
      </w:r>
    </w:p>
    <w:p w14:paraId="34F57461" w14:textId="00D59634" w:rsidR="00A706CA" w:rsidRDefault="00A706CA" w:rsidP="00DC043E">
      <w:pPr>
        <w:pStyle w:val="PargrafodaLista1"/>
        <w:spacing w:after="120" w:line="240" w:lineRule="auto"/>
        <w:ind w:left="284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  <w:r w:rsidR="00DC043E">
        <w:rPr>
          <w:rFonts w:ascii="Verdana" w:hAnsi="Verdana"/>
          <w:b/>
        </w:rPr>
        <w:t xml:space="preserve">    </w:t>
      </w:r>
      <w:r w:rsidR="000B06B7">
        <w:rPr>
          <w:rFonts w:ascii="Verdana" w:hAnsi="Verdana"/>
          <w:b/>
        </w:rPr>
        <w:t xml:space="preserve"> – </w:t>
      </w:r>
      <w:r>
        <w:rPr>
          <w:rFonts w:ascii="Verdana" w:hAnsi="Verdana"/>
          <w:b/>
        </w:rPr>
        <w:t>Hospital Municipal Albert Scweitzer</w:t>
      </w:r>
    </w:p>
    <w:p w14:paraId="477E81FB" w14:textId="38A69A68" w:rsidR="00A706CA" w:rsidRDefault="00A706CA" w:rsidP="00A706CA">
      <w:pPr>
        <w:pStyle w:val="PargrafodaLista1"/>
        <w:spacing w:after="0" w:line="240" w:lineRule="auto"/>
        <w:ind w:left="0"/>
        <w:rPr>
          <w:rFonts w:ascii="Verdana" w:hAnsi="Verdana"/>
        </w:rPr>
      </w:pPr>
      <w:r>
        <w:rPr>
          <w:rFonts w:ascii="Verdana" w:hAnsi="Verdana"/>
          <w:b/>
        </w:rPr>
        <w:t xml:space="preserve">           </w:t>
      </w:r>
      <w:r w:rsidRPr="00D81FC2">
        <w:rPr>
          <w:rFonts w:ascii="Verdana" w:hAnsi="Verdana"/>
        </w:rPr>
        <w:t xml:space="preserve">Cargo: </w:t>
      </w:r>
      <w:r>
        <w:rPr>
          <w:rFonts w:ascii="Verdana" w:hAnsi="Verdana"/>
        </w:rPr>
        <w:t>Médico plantonista em terapia intensiva</w:t>
      </w:r>
    </w:p>
    <w:p w14:paraId="77F763E7" w14:textId="5223D1A1" w:rsidR="007F3959" w:rsidRDefault="000A2C53" w:rsidP="00A706CA">
      <w:pPr>
        <w:pStyle w:val="PargrafodaLista1"/>
        <w:spacing w:after="0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17FA982E" w14:textId="69D95878" w:rsidR="00410BE2" w:rsidRPr="000A2C53" w:rsidRDefault="007F3959" w:rsidP="007F3959">
      <w:pPr>
        <w:pStyle w:val="PargrafodaLista1"/>
        <w:spacing w:after="0" w:line="240" w:lineRule="auto"/>
        <w:ind w:left="0"/>
        <w:rPr>
          <w:rFonts w:ascii="Verdana" w:hAnsi="Verdana"/>
          <w:b/>
        </w:rPr>
      </w:pPr>
      <w:r>
        <w:rPr>
          <w:rFonts w:ascii="Verdana" w:hAnsi="Verdana"/>
        </w:rPr>
        <w:t>[</w:t>
      </w:r>
      <w:r w:rsidRPr="000A2C53">
        <w:rPr>
          <w:rFonts w:ascii="Verdana" w:hAnsi="Verdana"/>
          <w:b/>
        </w:rPr>
        <w:t xml:space="preserve">2017- 2020]- Hospital Universitário </w:t>
      </w:r>
      <w:r w:rsidR="000A2C53" w:rsidRPr="000A2C53">
        <w:rPr>
          <w:rFonts w:ascii="Verdana" w:hAnsi="Verdana"/>
          <w:b/>
        </w:rPr>
        <w:t>Cassiano Antônio de Morais</w:t>
      </w:r>
    </w:p>
    <w:p w14:paraId="432DE5C1" w14:textId="288D8220" w:rsidR="000A2C53" w:rsidRDefault="000A2C53" w:rsidP="007F3959">
      <w:pPr>
        <w:pStyle w:val="PargrafodaLista1"/>
        <w:spacing w:after="0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p w14:paraId="52D3F5E7" w14:textId="13B8FE55" w:rsidR="000A2C53" w:rsidRDefault="000A2C53" w:rsidP="007F3959">
      <w:pPr>
        <w:pStyle w:val="PargrafodaLista1"/>
        <w:spacing w:after="0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 Cargo: Médico staff da enfermaria e ambulatório do serviço de Pneumologia</w:t>
      </w:r>
    </w:p>
    <w:p w14:paraId="0D331C35" w14:textId="39457A2A" w:rsidR="000A2C53" w:rsidRDefault="000A2C53" w:rsidP="007F3959">
      <w:pPr>
        <w:pStyle w:val="PargrafodaLista1"/>
        <w:spacing w:after="0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            </w:t>
      </w:r>
    </w:p>
    <w:p w14:paraId="7865862D" w14:textId="77777777" w:rsidR="000A2C53" w:rsidRPr="007F3959" w:rsidRDefault="000A2C53" w:rsidP="007F3959">
      <w:pPr>
        <w:pStyle w:val="PargrafodaLista1"/>
        <w:spacing w:after="0" w:line="240" w:lineRule="auto"/>
        <w:ind w:left="0"/>
        <w:rPr>
          <w:rFonts w:ascii="Verdana" w:hAnsi="Verdana"/>
        </w:rPr>
      </w:pPr>
    </w:p>
    <w:p w14:paraId="6F14CC78" w14:textId="77777777" w:rsidR="00410BE2" w:rsidRDefault="00410BE2" w:rsidP="00410BE2">
      <w:pPr>
        <w:pStyle w:val="PargrafodaLista1"/>
        <w:spacing w:after="120" w:line="240" w:lineRule="auto"/>
        <w:ind w:left="284"/>
        <w:rPr>
          <w:rFonts w:ascii="Verdana" w:hAnsi="Verdana"/>
          <w:b/>
        </w:rPr>
      </w:pPr>
    </w:p>
    <w:p w14:paraId="32C51EC6" w14:textId="77777777" w:rsidR="00410BE2" w:rsidRDefault="00410BE2" w:rsidP="00410BE2">
      <w:pPr>
        <w:pStyle w:val="PargrafodaLista1"/>
        <w:spacing w:after="120" w:line="240" w:lineRule="auto"/>
        <w:ind w:left="0"/>
        <w:rPr>
          <w:rFonts w:ascii="Verdana" w:hAnsi="Verdana"/>
          <w:b/>
        </w:rPr>
      </w:pPr>
    </w:p>
    <w:p w14:paraId="1D00FCEF" w14:textId="77777777" w:rsidR="00410BE2" w:rsidRPr="00D81FC2" w:rsidRDefault="00410BE2" w:rsidP="00413FBC">
      <w:pPr>
        <w:pStyle w:val="PargrafodaLista1"/>
        <w:spacing w:after="0" w:line="240" w:lineRule="auto"/>
        <w:ind w:left="0" w:firstLine="284"/>
        <w:rPr>
          <w:rFonts w:ascii="Verdana" w:hAnsi="Verdana"/>
          <w:b/>
        </w:rPr>
      </w:pPr>
    </w:p>
    <w:p w14:paraId="208D7BA4" w14:textId="77777777" w:rsidR="00413FBC" w:rsidRPr="00413FBC" w:rsidRDefault="00413FBC" w:rsidP="00413FBC">
      <w:pPr>
        <w:pStyle w:val="PargrafodaLista1"/>
        <w:spacing w:after="120" w:line="240" w:lineRule="auto"/>
        <w:ind w:left="284"/>
        <w:rPr>
          <w:rFonts w:ascii="Verdana" w:hAnsi="Verdana"/>
        </w:rPr>
      </w:pPr>
    </w:p>
    <w:p w14:paraId="32BADC34" w14:textId="79FC2C9A" w:rsidR="00756035" w:rsidRDefault="00756035" w:rsidP="00A706CA">
      <w:pPr>
        <w:pStyle w:val="PargrafodaLista1"/>
        <w:spacing w:line="168" w:lineRule="auto"/>
        <w:ind w:left="0"/>
        <w:rPr>
          <w:rFonts w:ascii="Verdana" w:hAnsi="Verdana"/>
        </w:rPr>
      </w:pPr>
      <w:r>
        <w:rPr>
          <w:rFonts w:ascii="Verdana" w:hAnsi="Verdana"/>
        </w:rPr>
        <w:t>QUALIFICAÇÕES E ATIVIDADES PROFISSIONAIS</w:t>
      </w:r>
      <w:r w:rsidR="009712AC">
        <w:rPr>
          <w:rFonts w:ascii="Verdana" w:hAnsi="Verdana"/>
        </w:rPr>
        <w:t xml:space="preserve"> DURANTE GRADUAÇÃO</w:t>
      </w:r>
    </w:p>
    <w:p w14:paraId="7439B449" w14:textId="77777777" w:rsidR="00756035" w:rsidRDefault="00CB1700" w:rsidP="00756035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801822" wp14:editId="07777777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13335" t="10160" r="15240" b="8255"/>
                <wp:wrapNone/>
                <wp:docPr id="4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a="http://schemas.openxmlformats.org/drawingml/2006/main" xmlns:a14="http://schemas.microsoft.com/office/drawing/2010/main" xmlns:wp14="http://schemas.microsoft.com/office/word/2010/wordml" xmlns:w15="http://schemas.microsoft.com/office/word/2012/wordml">
            <w:pict w14:anchorId="3C8BF47E">
              <v:shape id="AutoShape 172" style="position:absolute;margin-left:.3pt;margin-top:6.05pt;width:478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color="#b9bec7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" w14:anchorId="423E642B">
                <w10:wrap anchorx="margin"/>
              </v:shape>
            </w:pict>
          </mc:Fallback>
        </mc:AlternateContent>
      </w:r>
    </w:p>
    <w:p w14:paraId="43DEDE82" w14:textId="77777777" w:rsidR="003A3FEC" w:rsidRDefault="0067633C" w:rsidP="00404A08">
      <w:pPr>
        <w:pStyle w:val="PargrafodaLista1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X Congresso Médico dos Hospitais Públicos de Emergência do Rio de Janeiro(2011)</w:t>
      </w:r>
    </w:p>
    <w:p w14:paraId="2181B15A" w14:textId="77777777" w:rsidR="0067633C" w:rsidRDefault="0067633C" w:rsidP="0067633C">
      <w:pPr>
        <w:pStyle w:val="PargrafodaLista1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 VII Congresso Médico dos Hospitais Públicos de Emergência do Rio de Janeiro(2008)</w:t>
      </w:r>
    </w:p>
    <w:p w14:paraId="52F1ED8D" w14:textId="77777777" w:rsidR="003A3FEC" w:rsidRDefault="0067633C" w:rsidP="00404A08">
      <w:pPr>
        <w:pStyle w:val="PargrafodaLista1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X Jornada de Clínica Médica do Estado do Rio de Janeiro e I Congresso de Medicina de Urgência(2009)</w:t>
      </w:r>
    </w:p>
    <w:p w14:paraId="7675C1C3" w14:textId="77777777" w:rsidR="003A3FEC" w:rsidRDefault="0067633C" w:rsidP="00404A08">
      <w:pPr>
        <w:pStyle w:val="PargrafodaLista1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Palestrante do tema “ Atualização sobre a gripe Infuenza A- H1N1”  no Centro de Treinamento e Desenvolvimento da Policlínica do CBMERJ(2009)</w:t>
      </w:r>
      <w:r w:rsidR="003A3FEC" w:rsidRPr="003A3FEC">
        <w:rPr>
          <w:rFonts w:ascii="Verdana" w:hAnsi="Verdana"/>
        </w:rPr>
        <w:t xml:space="preserve"> </w:t>
      </w:r>
    </w:p>
    <w:p w14:paraId="02DF54C9" w14:textId="77777777" w:rsidR="003A3FEC" w:rsidRDefault="0067633C" w:rsidP="00404A08">
      <w:pPr>
        <w:pStyle w:val="PargrafodaLista1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I Jornada para residentes de Cirurgia do Rio de Janeiro(2009)</w:t>
      </w:r>
    </w:p>
    <w:p w14:paraId="7AEF6A08" w14:textId="77777777" w:rsidR="003A3FEC" w:rsidRDefault="0067633C" w:rsidP="00404A08">
      <w:pPr>
        <w:pStyle w:val="PargrafodaLista1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lastRenderedPageBreak/>
        <w:t>Curso de emergência e trauma do Hospital Municipal Miguel Couto(2007)</w:t>
      </w:r>
    </w:p>
    <w:p w14:paraId="708292C1" w14:textId="77777777" w:rsidR="003A3FEC" w:rsidRPr="003A3FEC" w:rsidRDefault="00963F0A" w:rsidP="003A3FEC">
      <w:pPr>
        <w:pStyle w:val="PargrafodaLista1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XII Curso de introdução a Medicina Intensiva  Clínica São Vincente(2008)</w:t>
      </w:r>
    </w:p>
    <w:p w14:paraId="2BC87C28" w14:textId="77777777" w:rsidR="008D4BBF" w:rsidRDefault="008D4BBF" w:rsidP="003A3FEC">
      <w:pPr>
        <w:pStyle w:val="PargrafodaLista1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 w:rsidRPr="008D4BBF">
        <w:rPr>
          <w:rFonts w:ascii="Verdana" w:hAnsi="Verdana"/>
        </w:rPr>
        <w:t xml:space="preserve">VI Congresso de Clínica Médica do Estado do Rio de Janeiro </w:t>
      </w:r>
      <w:r w:rsidR="00963F0A">
        <w:rPr>
          <w:rFonts w:ascii="Verdana" w:hAnsi="Verdana"/>
        </w:rPr>
        <w:t>(</w:t>
      </w:r>
      <w:r w:rsidRPr="008D4BBF">
        <w:rPr>
          <w:rFonts w:ascii="Verdana" w:hAnsi="Verdana"/>
        </w:rPr>
        <w:t>2008</w:t>
      </w:r>
      <w:r w:rsidR="00963F0A">
        <w:rPr>
          <w:rFonts w:ascii="Verdana" w:hAnsi="Verdana"/>
        </w:rPr>
        <w:t>)</w:t>
      </w:r>
      <w:r w:rsidRPr="008D4BBF">
        <w:rPr>
          <w:rFonts w:ascii="Verdana" w:hAnsi="Verdana"/>
        </w:rPr>
        <w:t xml:space="preserve"> </w:t>
      </w:r>
    </w:p>
    <w:p w14:paraId="09BA4A08" w14:textId="77777777" w:rsidR="008D4BBF" w:rsidRDefault="00963F0A" w:rsidP="003A3FEC">
      <w:pPr>
        <w:pStyle w:val="PargrafodaLista1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Curso de atualização em emergências cardiológicas  CBMERJ (2009)</w:t>
      </w:r>
    </w:p>
    <w:p w14:paraId="5B8491C1" w14:textId="77777777" w:rsidR="008D4BBF" w:rsidRDefault="008D4BBF" w:rsidP="107603C5">
      <w:pPr>
        <w:pStyle w:val="PargrafodaLista1"/>
        <w:numPr>
          <w:ilvl w:val="0"/>
          <w:numId w:val="27"/>
        </w:numPr>
        <w:spacing w:after="120" w:line="240" w:lineRule="auto"/>
        <w:ind w:left="284" w:hanging="284"/>
        <w:rPr>
          <w:rFonts w:ascii="Verdana" w:eastAsia="Verdana" w:hAnsi="Verdana" w:cs="Verdana"/>
        </w:rPr>
      </w:pPr>
      <w:r w:rsidRPr="107603C5">
        <w:rPr>
          <w:rFonts w:ascii="Verdana" w:eastAsia="Verdana" w:hAnsi="Verdana" w:cs="Verdana"/>
        </w:rPr>
        <w:t xml:space="preserve">Jornada Rede D'Or 2009 </w:t>
      </w:r>
    </w:p>
    <w:p w14:paraId="3831108F" w14:textId="7F99F1F8" w:rsidR="107603C5" w:rsidRDefault="107603C5" w:rsidP="00A706CA">
      <w:pPr>
        <w:pStyle w:val="PargrafodaLista1"/>
        <w:spacing w:after="120" w:line="240" w:lineRule="auto"/>
        <w:ind w:left="284"/>
        <w:rPr>
          <w:rFonts w:ascii="Verdana" w:eastAsia="Verdana" w:hAnsi="Verdana" w:cs="Verdana"/>
        </w:rPr>
      </w:pPr>
    </w:p>
    <w:p w14:paraId="769019AD" w14:textId="77777777" w:rsidR="008D4BBF" w:rsidRDefault="008D4BBF" w:rsidP="008D4BBF">
      <w:pPr>
        <w:pStyle w:val="PargrafodaLista1"/>
        <w:spacing w:after="120" w:line="240" w:lineRule="auto"/>
        <w:ind w:left="0"/>
        <w:rPr>
          <w:rFonts w:ascii="Verdana" w:hAnsi="Verdana"/>
        </w:rPr>
      </w:pPr>
    </w:p>
    <w:p w14:paraId="4FE4C336" w14:textId="7DD46BEC" w:rsidR="00A706CA" w:rsidRPr="00DC043E" w:rsidRDefault="00A706CA" w:rsidP="008D4BBF">
      <w:pPr>
        <w:pStyle w:val="PargrafodaLista1"/>
        <w:spacing w:after="120" w:line="240" w:lineRule="auto"/>
        <w:ind w:left="0"/>
        <w:rPr>
          <w:rFonts w:ascii="Verdana" w:hAnsi="Verdana"/>
          <w:b/>
        </w:rPr>
      </w:pPr>
      <w:r w:rsidRPr="00DC043E">
        <w:rPr>
          <w:rFonts w:ascii="Verdana" w:hAnsi="Verdana"/>
          <w:b/>
        </w:rPr>
        <w:t>CURSOS E CONGRESSOS EM PNEUMOLOGIA</w:t>
      </w:r>
    </w:p>
    <w:p w14:paraId="4B978B14" w14:textId="48FF5FDC" w:rsidR="00653494" w:rsidRDefault="00653494" w:rsidP="00653494">
      <w:pPr>
        <w:pStyle w:val="PargrafodaLista1"/>
        <w:numPr>
          <w:ilvl w:val="0"/>
          <w:numId w:val="34"/>
        </w:num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>Curso te</w:t>
      </w:r>
      <w:r w:rsidR="009712AC">
        <w:rPr>
          <w:rFonts w:ascii="Verdana" w:hAnsi="Verdana"/>
        </w:rPr>
        <w:t>ó</w:t>
      </w:r>
      <w:r>
        <w:rPr>
          <w:rFonts w:ascii="Verdana" w:hAnsi="Verdana"/>
        </w:rPr>
        <w:t>rico e pr</w:t>
      </w:r>
      <w:r w:rsidR="009712AC">
        <w:rPr>
          <w:rFonts w:ascii="Verdana" w:hAnsi="Verdana"/>
        </w:rPr>
        <w:t>á</w:t>
      </w:r>
      <w:r>
        <w:rPr>
          <w:rFonts w:ascii="Verdana" w:hAnsi="Verdana"/>
        </w:rPr>
        <w:t>tico de prova de fun</w:t>
      </w:r>
      <w:r w:rsidR="009712AC">
        <w:rPr>
          <w:rFonts w:ascii="Verdana" w:hAnsi="Verdana"/>
        </w:rPr>
        <w:t>çã</w:t>
      </w:r>
      <w:r>
        <w:rPr>
          <w:rFonts w:ascii="Verdana" w:hAnsi="Verdana"/>
        </w:rPr>
        <w:t>o respirat</w:t>
      </w:r>
      <w:r w:rsidR="009712AC">
        <w:rPr>
          <w:rFonts w:ascii="Verdana" w:hAnsi="Verdana"/>
        </w:rPr>
        <w:t>ó</w:t>
      </w:r>
      <w:r>
        <w:rPr>
          <w:rFonts w:ascii="Verdana" w:hAnsi="Verdana"/>
        </w:rPr>
        <w:t>ria- Conduzido no Hospital Pedro Ernesto-04/03/15 a 01/04/15</w:t>
      </w:r>
    </w:p>
    <w:p w14:paraId="0418D2F1" w14:textId="22DE3757" w:rsidR="00653494" w:rsidRDefault="00653494" w:rsidP="00653494">
      <w:pPr>
        <w:pStyle w:val="PargrafodaLista1"/>
        <w:numPr>
          <w:ilvl w:val="0"/>
          <w:numId w:val="34"/>
        </w:numPr>
        <w:spacing w:after="120" w:line="240" w:lineRule="auto"/>
        <w:rPr>
          <w:rFonts w:ascii="Verdana" w:hAnsi="Verdana"/>
        </w:rPr>
      </w:pPr>
      <w:r w:rsidRPr="00653494">
        <w:rPr>
          <w:rFonts w:ascii="Verdana" w:hAnsi="Verdana"/>
        </w:rPr>
        <w:t>Conf</w:t>
      </w:r>
      <w:r w:rsidR="009712AC">
        <w:rPr>
          <w:rFonts w:ascii="Verdana" w:hAnsi="Verdana"/>
        </w:rPr>
        <w:t>ê</w:t>
      </w:r>
      <w:r w:rsidRPr="00653494">
        <w:rPr>
          <w:rFonts w:ascii="Verdana" w:hAnsi="Verdana"/>
        </w:rPr>
        <w:t>rencia ATS 2014- San Diego, Calif</w:t>
      </w:r>
      <w:r w:rsidR="009712AC">
        <w:rPr>
          <w:rFonts w:ascii="Verdana" w:hAnsi="Verdana"/>
        </w:rPr>
        <w:t>ó</w:t>
      </w:r>
      <w:r w:rsidRPr="00653494">
        <w:rPr>
          <w:rFonts w:ascii="Verdana" w:hAnsi="Verdana"/>
        </w:rPr>
        <w:t>rnia, EU</w:t>
      </w:r>
      <w:r>
        <w:rPr>
          <w:rFonts w:ascii="Verdana" w:hAnsi="Verdana"/>
        </w:rPr>
        <w:t>A</w:t>
      </w:r>
    </w:p>
    <w:p w14:paraId="34968EA1" w14:textId="0FB36984" w:rsidR="00653494" w:rsidRDefault="00653494" w:rsidP="00653494">
      <w:pPr>
        <w:pStyle w:val="PargrafodaLista1"/>
        <w:numPr>
          <w:ilvl w:val="0"/>
          <w:numId w:val="34"/>
        </w:num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>XVI Curso Nacional de Atualiza</w:t>
      </w:r>
      <w:r w:rsidR="009712AC">
        <w:rPr>
          <w:rFonts w:ascii="Verdana" w:hAnsi="Verdana"/>
        </w:rPr>
        <w:t>çã</w:t>
      </w:r>
      <w:r>
        <w:rPr>
          <w:rFonts w:ascii="Verdana" w:hAnsi="Verdana"/>
        </w:rPr>
        <w:t xml:space="preserve">o em </w:t>
      </w:r>
      <w:r w:rsidR="009712AC">
        <w:rPr>
          <w:rFonts w:ascii="Verdana" w:hAnsi="Verdana"/>
        </w:rPr>
        <w:t>P</w:t>
      </w:r>
      <w:r>
        <w:rPr>
          <w:rFonts w:ascii="Verdana" w:hAnsi="Verdana"/>
        </w:rPr>
        <w:t>neumologia- São Paulo, Brasil</w:t>
      </w:r>
    </w:p>
    <w:p w14:paraId="6D0730C7" w14:textId="3F6AF2AA" w:rsidR="009712AC" w:rsidRDefault="00653494" w:rsidP="005C1F81">
      <w:pPr>
        <w:pStyle w:val="PargrafodaLista1"/>
        <w:numPr>
          <w:ilvl w:val="0"/>
          <w:numId w:val="34"/>
        </w:num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>XV Congresso de Pneumologia e Tisiologia do Estado do Rio de Janeiro- Penedo, RJ</w:t>
      </w:r>
    </w:p>
    <w:p w14:paraId="04EC4C96" w14:textId="6CE4032D" w:rsidR="005C1F81" w:rsidRDefault="005C1F81" w:rsidP="005C1F81">
      <w:pPr>
        <w:pStyle w:val="PargrafodaLista1"/>
        <w:numPr>
          <w:ilvl w:val="0"/>
          <w:numId w:val="34"/>
        </w:numPr>
        <w:spacing w:after="120" w:line="240" w:lineRule="auto"/>
        <w:rPr>
          <w:rFonts w:ascii="Verdana" w:hAnsi="Verdana"/>
          <w:lang w:val="en-US"/>
        </w:rPr>
      </w:pPr>
      <w:proofErr w:type="spellStart"/>
      <w:r w:rsidRPr="005C1F81">
        <w:rPr>
          <w:rFonts w:ascii="Verdana" w:hAnsi="Verdana"/>
          <w:lang w:val="en-US"/>
        </w:rPr>
        <w:t>Programa</w:t>
      </w:r>
      <w:proofErr w:type="spellEnd"/>
      <w:r w:rsidRPr="005C1F81">
        <w:rPr>
          <w:rFonts w:ascii="Verdana" w:hAnsi="Verdana"/>
          <w:lang w:val="en-US"/>
        </w:rPr>
        <w:t xml:space="preserve"> de OBSERVERSHIP</w:t>
      </w:r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em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Pneumologia</w:t>
      </w:r>
      <w:proofErr w:type="spellEnd"/>
      <w:r w:rsidRPr="005C1F81">
        <w:rPr>
          <w:rFonts w:ascii="Verdana" w:hAnsi="Verdana"/>
          <w:lang w:val="en-US"/>
        </w:rPr>
        <w:t>-  National Jewish He</w:t>
      </w:r>
      <w:r>
        <w:rPr>
          <w:rFonts w:ascii="Verdana" w:hAnsi="Verdana"/>
          <w:lang w:val="en-US"/>
        </w:rPr>
        <w:t xml:space="preserve">alth- Denver, </w:t>
      </w:r>
      <w:proofErr w:type="spellStart"/>
      <w:r>
        <w:rPr>
          <w:rFonts w:ascii="Verdana" w:hAnsi="Verdana"/>
          <w:lang w:val="en-US"/>
        </w:rPr>
        <w:t>Colorado,EUA</w:t>
      </w:r>
      <w:proofErr w:type="spellEnd"/>
      <w:r>
        <w:rPr>
          <w:rFonts w:ascii="Verdana" w:hAnsi="Verdana"/>
          <w:lang w:val="en-US"/>
        </w:rPr>
        <w:t xml:space="preserve"> (set/15 </w:t>
      </w:r>
      <w:proofErr w:type="spellStart"/>
      <w:r>
        <w:rPr>
          <w:rFonts w:ascii="Verdana" w:hAnsi="Verdana"/>
          <w:lang w:val="en-US"/>
        </w:rPr>
        <w:t>a</w:t>
      </w:r>
      <w:proofErr w:type="spellEnd"/>
      <w:r>
        <w:rPr>
          <w:rFonts w:ascii="Verdana" w:hAnsi="Verdana"/>
          <w:lang w:val="en-US"/>
        </w:rPr>
        <w:t xml:space="preserve"> out/15)</w:t>
      </w:r>
    </w:p>
    <w:p w14:paraId="00DC9D77" w14:textId="02176D14" w:rsidR="00641AB6" w:rsidRPr="001B186F" w:rsidRDefault="00641AB6" w:rsidP="005C1F81">
      <w:pPr>
        <w:pStyle w:val="PargrafodaLista1"/>
        <w:numPr>
          <w:ilvl w:val="0"/>
          <w:numId w:val="34"/>
        </w:numPr>
        <w:spacing w:after="120" w:line="240" w:lineRule="auto"/>
        <w:rPr>
          <w:rFonts w:ascii="Verdana" w:hAnsi="Verdana"/>
          <w:color w:val="auto"/>
        </w:rPr>
      </w:pPr>
      <w:r w:rsidRPr="001B186F">
        <w:rPr>
          <w:rFonts w:ascii="Verdana" w:hAnsi="Verdana"/>
          <w:color w:val="auto"/>
        </w:rPr>
        <w:t xml:space="preserve">XIV </w:t>
      </w:r>
      <w:hyperlink r:id="rId8" w:tgtFrame="_blank" w:history="1">
        <w:r w:rsidRPr="001B186F">
          <w:rPr>
            <w:rStyle w:val="Hyperlink"/>
            <w:rFonts w:ascii="Verdana" w:hAnsi="Verdana"/>
            <w:color w:val="auto"/>
            <w:u w:val="none"/>
            <w:shd w:val="clear" w:color="auto" w:fill="FFFFFF"/>
          </w:rPr>
          <w:t>Curso Nacional de Doenças Intersticiais Pulmonares e V Jornada Paulista de Doenças Intersticiais Pulmonares</w:t>
        </w:r>
      </w:hyperlink>
      <w:r w:rsidR="001B186F" w:rsidRPr="001B186F">
        <w:rPr>
          <w:rFonts w:ascii="Verdana" w:hAnsi="Verdana"/>
          <w:color w:val="auto"/>
        </w:rPr>
        <w:t xml:space="preserve">, São </w:t>
      </w:r>
      <w:proofErr w:type="gramStart"/>
      <w:r w:rsidR="001B186F" w:rsidRPr="001B186F">
        <w:rPr>
          <w:rFonts w:ascii="Verdana" w:hAnsi="Verdana"/>
          <w:color w:val="auto"/>
        </w:rPr>
        <w:t>Paulo.</w:t>
      </w:r>
      <w:proofErr w:type="gramEnd"/>
    </w:p>
    <w:p w14:paraId="7A8055C7" w14:textId="77777777" w:rsidR="001B186F" w:rsidRPr="001B186F" w:rsidRDefault="001B186F" w:rsidP="001B186F">
      <w:pPr>
        <w:pStyle w:val="Ttulo1"/>
        <w:numPr>
          <w:ilvl w:val="0"/>
          <w:numId w:val="34"/>
        </w:numPr>
        <w:shd w:val="clear" w:color="auto" w:fill="FFFFFF"/>
        <w:spacing w:before="0" w:after="75"/>
        <w:rPr>
          <w:rFonts w:ascii="Verdana" w:hAnsi="Verdana" w:cs="Helvetica"/>
          <w:color w:val="auto"/>
          <w:sz w:val="20"/>
          <w:szCs w:val="20"/>
        </w:rPr>
      </w:pPr>
      <w:hyperlink r:id="rId9" w:history="1">
        <w:r w:rsidRPr="001B186F">
          <w:rPr>
            <w:rStyle w:val="Hyperlink"/>
            <w:rFonts w:ascii="Verdana" w:hAnsi="Verdana" w:cs="Helvetica"/>
            <w:bCs/>
            <w:color w:val="auto"/>
            <w:sz w:val="20"/>
            <w:szCs w:val="20"/>
            <w:bdr w:val="none" w:sz="0" w:space="0" w:color="auto" w:frame="1"/>
          </w:rPr>
          <w:t>XXXIX Congresso Brasileiro de Pneumologia e Tisiologia – Goiânia/2018</w:t>
        </w:r>
      </w:hyperlink>
    </w:p>
    <w:p w14:paraId="27B2669D" w14:textId="77777777" w:rsidR="001B186F" w:rsidRPr="001B186F" w:rsidRDefault="001B186F" w:rsidP="001B186F">
      <w:pPr>
        <w:pStyle w:val="PargrafodaLista1"/>
        <w:spacing w:after="120" w:line="240" w:lineRule="auto"/>
        <w:rPr>
          <w:rFonts w:ascii="Verdana" w:hAnsi="Verdana"/>
        </w:rPr>
      </w:pPr>
    </w:p>
    <w:p w14:paraId="05704F1F" w14:textId="77777777" w:rsidR="005C1F81" w:rsidRPr="00641AB6" w:rsidRDefault="005C1F81" w:rsidP="005C1F81">
      <w:pPr>
        <w:pStyle w:val="PargrafodaLista1"/>
        <w:spacing w:after="120" w:line="240" w:lineRule="auto"/>
        <w:ind w:left="795"/>
        <w:rPr>
          <w:rFonts w:ascii="Verdana" w:hAnsi="Verdana"/>
        </w:rPr>
      </w:pPr>
    </w:p>
    <w:p w14:paraId="4AFFF491" w14:textId="77777777" w:rsidR="009446C9" w:rsidRDefault="009446C9" w:rsidP="00161D6F">
      <w:pPr>
        <w:pStyle w:val="PargrafodaLista1"/>
        <w:spacing w:after="120" w:line="240" w:lineRule="auto"/>
        <w:ind w:left="0"/>
        <w:rPr>
          <w:rFonts w:ascii="Verdana" w:hAnsi="Verdana"/>
          <w:b/>
        </w:rPr>
      </w:pPr>
    </w:p>
    <w:p w14:paraId="41FCAF15" w14:textId="0AEE24D2" w:rsidR="00161D6F" w:rsidRPr="00DC043E" w:rsidRDefault="009712AC" w:rsidP="00161D6F">
      <w:pPr>
        <w:pStyle w:val="PargrafodaLista1"/>
        <w:spacing w:after="120" w:line="240" w:lineRule="auto"/>
        <w:ind w:left="0"/>
        <w:rPr>
          <w:rFonts w:ascii="Verdana" w:hAnsi="Verdana"/>
          <w:b/>
        </w:rPr>
      </w:pPr>
      <w:r w:rsidRPr="00DC043E">
        <w:rPr>
          <w:rFonts w:ascii="Verdana" w:hAnsi="Verdana"/>
          <w:b/>
        </w:rPr>
        <w:t xml:space="preserve">PRINCIPAIS </w:t>
      </w:r>
      <w:r w:rsidR="00161D6F" w:rsidRPr="00DC043E">
        <w:rPr>
          <w:rFonts w:ascii="Verdana" w:hAnsi="Verdana"/>
          <w:b/>
        </w:rPr>
        <w:t>ARTIGOS CIENT</w:t>
      </w:r>
      <w:r w:rsidRPr="00DC043E">
        <w:rPr>
          <w:rFonts w:ascii="Verdana" w:hAnsi="Verdana"/>
          <w:b/>
        </w:rPr>
        <w:t>Í</w:t>
      </w:r>
      <w:r w:rsidR="00161D6F" w:rsidRPr="00DC043E">
        <w:rPr>
          <w:rFonts w:ascii="Verdana" w:hAnsi="Verdana"/>
          <w:b/>
        </w:rPr>
        <w:t xml:space="preserve">FICOS NA </w:t>
      </w:r>
      <w:r w:rsidRPr="00DC043E">
        <w:rPr>
          <w:rFonts w:ascii="Verdana" w:hAnsi="Verdana"/>
          <w:b/>
        </w:rPr>
        <w:t>ÁR</w:t>
      </w:r>
      <w:r w:rsidR="00161D6F" w:rsidRPr="00DC043E">
        <w:rPr>
          <w:rFonts w:ascii="Verdana" w:hAnsi="Verdana"/>
          <w:b/>
        </w:rPr>
        <w:t>EA DE PNEUMOLOGIA</w:t>
      </w:r>
    </w:p>
    <w:p w14:paraId="4519FF84" w14:textId="58FA688F" w:rsidR="009712AC" w:rsidRDefault="00161D6F" w:rsidP="009712AC">
      <w:pPr>
        <w:pStyle w:val="PargrafodaLista1"/>
        <w:numPr>
          <w:ilvl w:val="0"/>
          <w:numId w:val="35"/>
        </w:numPr>
        <w:spacing w:after="12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Autor: </w:t>
      </w:r>
      <w:r w:rsidRPr="00161D6F">
        <w:rPr>
          <w:rFonts w:ascii="Verdana" w:hAnsi="Verdana"/>
          <w:b/>
        </w:rPr>
        <w:t>Valor da capilaroscopia como indicador de doen</w:t>
      </w:r>
      <w:r w:rsidR="009712AC">
        <w:rPr>
          <w:rFonts w:ascii="Verdana" w:hAnsi="Verdana"/>
          <w:b/>
        </w:rPr>
        <w:t>ç</w:t>
      </w:r>
      <w:r w:rsidRPr="00161D6F">
        <w:rPr>
          <w:rFonts w:ascii="Verdana" w:hAnsi="Verdana"/>
          <w:b/>
        </w:rPr>
        <w:t>a pulmonar na esclerodermia</w:t>
      </w:r>
      <w:r>
        <w:rPr>
          <w:rFonts w:ascii="Verdana" w:hAnsi="Verdana"/>
        </w:rPr>
        <w:t>. Aceito como p</w:t>
      </w:r>
      <w:r w:rsidR="009712AC">
        <w:rPr>
          <w:rFonts w:ascii="Verdana" w:hAnsi="Verdana"/>
        </w:rPr>
        <w:t>ô</w:t>
      </w:r>
      <w:r>
        <w:rPr>
          <w:rFonts w:ascii="Verdana" w:hAnsi="Verdana"/>
        </w:rPr>
        <w:t>ster-discuss</w:t>
      </w:r>
      <w:r w:rsidR="009712AC">
        <w:rPr>
          <w:rFonts w:ascii="Verdana" w:hAnsi="Verdana"/>
        </w:rPr>
        <w:t>ã</w:t>
      </w:r>
      <w:r>
        <w:rPr>
          <w:rFonts w:ascii="Verdana" w:hAnsi="Verdana"/>
        </w:rPr>
        <w:t>o no ATS 2015.</w:t>
      </w:r>
    </w:p>
    <w:p w14:paraId="01AC4235" w14:textId="116C52A8" w:rsidR="009712AC" w:rsidRPr="009712AC" w:rsidRDefault="00161D6F" w:rsidP="009712AC">
      <w:pPr>
        <w:pStyle w:val="PargrafodaLista1"/>
        <w:numPr>
          <w:ilvl w:val="0"/>
          <w:numId w:val="35"/>
        </w:numPr>
        <w:spacing w:after="120" w:line="240" w:lineRule="auto"/>
        <w:rPr>
          <w:rFonts w:ascii="Verdana" w:hAnsi="Verdana"/>
        </w:rPr>
      </w:pPr>
      <w:proofErr w:type="gramStart"/>
      <w:r w:rsidRPr="009712AC">
        <w:rPr>
          <w:rFonts w:ascii="Verdana" w:hAnsi="Verdana"/>
          <w:b/>
        </w:rPr>
        <w:t>Autor:</w:t>
      </w:r>
      <w:proofErr w:type="gramEnd"/>
      <w:r w:rsidRPr="009712AC">
        <w:rPr>
          <w:rFonts w:ascii="Verdana" w:hAnsi="Verdana"/>
          <w:b/>
        </w:rPr>
        <w:t>Tuberculose (TB) e Imunossupressão (IS) medicamentosa : Perfil de pacientes de um Hospital Universitário.</w:t>
      </w:r>
    </w:p>
    <w:p w14:paraId="59492BBD" w14:textId="188DCFB0" w:rsidR="00161D6F" w:rsidRPr="009712AC" w:rsidRDefault="00161D6F" w:rsidP="009712AC">
      <w:pPr>
        <w:pStyle w:val="PargrafodaLista"/>
        <w:numPr>
          <w:ilvl w:val="0"/>
          <w:numId w:val="35"/>
        </w:numPr>
        <w:rPr>
          <w:rFonts w:ascii="Verdana" w:hAnsi="Verdana"/>
          <w:b/>
        </w:rPr>
      </w:pPr>
      <w:r w:rsidRPr="009712AC">
        <w:rPr>
          <w:rFonts w:ascii="Verdana" w:eastAsia="Calibri" w:hAnsi="Verdana" w:cs="Calibri"/>
          <w:b/>
          <w:bCs/>
          <w:color w:val="auto"/>
        </w:rPr>
        <w:t>Autor:Perfil do fenótipo eosinofílico do Ambulatório Asma / UERJ</w:t>
      </w:r>
    </w:p>
    <w:p w14:paraId="0A85F206" w14:textId="131F7EA6" w:rsidR="00161D6F" w:rsidRDefault="009712AC" w:rsidP="00161D6F">
      <w:pPr>
        <w:pStyle w:val="PargrafodaLista1"/>
        <w:numPr>
          <w:ilvl w:val="0"/>
          <w:numId w:val="35"/>
        </w:numPr>
        <w:spacing w:after="120" w:line="240" w:lineRule="auto"/>
        <w:rPr>
          <w:rFonts w:ascii="Verdana" w:hAnsi="Verdana"/>
        </w:rPr>
      </w:pPr>
      <w:r w:rsidRPr="009712AC">
        <w:rPr>
          <w:rFonts w:ascii="Verdana" w:hAnsi="Verdana"/>
          <w:b/>
        </w:rPr>
        <w:t>Co-autor:Correla</w:t>
      </w:r>
      <w:r>
        <w:rPr>
          <w:rFonts w:ascii="Verdana" w:hAnsi="Verdana"/>
          <w:b/>
        </w:rPr>
        <w:t>çã</w:t>
      </w:r>
      <w:r w:rsidRPr="009712AC">
        <w:rPr>
          <w:rFonts w:ascii="Verdana" w:hAnsi="Verdana"/>
          <w:b/>
        </w:rPr>
        <w:t>o entre o controle da asma e a dosagem de Vit D em pacientes asm</w:t>
      </w:r>
      <w:r>
        <w:rPr>
          <w:rFonts w:ascii="Verdana" w:hAnsi="Verdana"/>
          <w:b/>
        </w:rPr>
        <w:t>á</w:t>
      </w:r>
      <w:r w:rsidRPr="009712AC">
        <w:rPr>
          <w:rFonts w:ascii="Verdana" w:hAnsi="Verdana"/>
          <w:b/>
        </w:rPr>
        <w:t>ticos em uso de cortic</w:t>
      </w:r>
      <w:r>
        <w:rPr>
          <w:rFonts w:ascii="Verdana" w:hAnsi="Verdana"/>
          <w:b/>
        </w:rPr>
        <w:t>ó</w:t>
      </w:r>
      <w:r w:rsidRPr="009712AC">
        <w:rPr>
          <w:rFonts w:ascii="Verdana" w:hAnsi="Verdana"/>
          <w:b/>
        </w:rPr>
        <w:t>ide inalat</w:t>
      </w:r>
      <w:r>
        <w:rPr>
          <w:rFonts w:ascii="Verdana" w:hAnsi="Verdana"/>
          <w:b/>
        </w:rPr>
        <w:t>ó</w:t>
      </w:r>
      <w:r w:rsidRPr="009712AC">
        <w:rPr>
          <w:rFonts w:ascii="Verdana" w:hAnsi="Verdana"/>
          <w:b/>
        </w:rPr>
        <w:t>rio no ambulat</w:t>
      </w:r>
      <w:r>
        <w:rPr>
          <w:rFonts w:ascii="Verdana" w:hAnsi="Verdana"/>
          <w:b/>
        </w:rPr>
        <w:t>ó</w:t>
      </w:r>
      <w:r w:rsidRPr="009712AC">
        <w:rPr>
          <w:rFonts w:ascii="Verdana" w:hAnsi="Verdana"/>
          <w:b/>
        </w:rPr>
        <w:t>rio de asma-HUPE/UERJ.</w:t>
      </w:r>
      <w:r>
        <w:rPr>
          <w:rFonts w:ascii="Verdana" w:hAnsi="Verdana"/>
        </w:rPr>
        <w:t xml:space="preserve"> Aceito como </w:t>
      </w:r>
      <w:r>
        <w:rPr>
          <w:rFonts w:ascii="Verdana" w:hAnsi="Verdana"/>
          <w:lang w:val="en-US"/>
        </w:rPr>
        <w:t>poster</w:t>
      </w:r>
      <w:r>
        <w:rPr>
          <w:rFonts w:ascii="Verdana" w:hAnsi="Verdana"/>
        </w:rPr>
        <w:t>-discussão no ATS 2015</w:t>
      </w:r>
    </w:p>
    <w:p w14:paraId="15D59E89" w14:textId="77777777" w:rsidR="00161D6F" w:rsidRPr="00653494" w:rsidRDefault="00161D6F" w:rsidP="00161D6F">
      <w:pPr>
        <w:pStyle w:val="PargrafodaLista1"/>
        <w:spacing w:after="120" w:line="240" w:lineRule="auto"/>
        <w:ind w:left="795"/>
        <w:rPr>
          <w:rFonts w:ascii="Verdana" w:hAnsi="Verdana"/>
        </w:rPr>
      </w:pPr>
    </w:p>
    <w:p w14:paraId="19D6BD49" w14:textId="77777777" w:rsidR="00A706CA" w:rsidRPr="00653494" w:rsidRDefault="00A706CA" w:rsidP="00A706CA">
      <w:pPr>
        <w:pStyle w:val="PargrafodaLista1"/>
        <w:spacing w:after="120" w:line="240" w:lineRule="auto"/>
        <w:ind w:left="0"/>
        <w:rPr>
          <w:rFonts w:ascii="Verdana" w:hAnsi="Verdana"/>
        </w:rPr>
      </w:pPr>
    </w:p>
    <w:p w14:paraId="363DAC07" w14:textId="77777777" w:rsidR="00FA3990" w:rsidRPr="00653494" w:rsidRDefault="00FA3990" w:rsidP="00FA3990">
      <w:pPr>
        <w:pStyle w:val="Seo"/>
        <w:rPr>
          <w:rFonts w:ascii="Verdana" w:hAnsi="Verdana"/>
        </w:rPr>
      </w:pPr>
    </w:p>
    <w:p w14:paraId="381BC98F" w14:textId="77777777" w:rsidR="00A97A8D" w:rsidRDefault="00A97A8D" w:rsidP="00487A7F">
      <w:pPr>
        <w:pStyle w:val="PargrafodaLista1"/>
        <w:spacing w:after="120" w:line="240" w:lineRule="auto"/>
        <w:ind w:left="284"/>
        <w:rPr>
          <w:rFonts w:ascii="Verdana" w:hAnsi="Verdana"/>
        </w:rPr>
      </w:pPr>
    </w:p>
    <w:p w14:paraId="15C0C491" w14:textId="77777777" w:rsidR="009C3B99" w:rsidRDefault="009C3B99" w:rsidP="00A97A8D">
      <w:pPr>
        <w:spacing w:after="0"/>
      </w:pPr>
    </w:p>
    <w:sectPr w:rsidR="009C3B99" w:rsidSect="009C3B99">
      <w:headerReference w:type="default" r:id="rId10"/>
      <w:footerReference w:type="default" r:id="rId11"/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AC8C6" w14:textId="77777777" w:rsidR="004C0281" w:rsidRDefault="004C0281">
      <w:r>
        <w:separator/>
      </w:r>
    </w:p>
  </w:endnote>
  <w:endnote w:type="continuationSeparator" w:id="0">
    <w:p w14:paraId="6440EB44" w14:textId="77777777" w:rsidR="004C0281" w:rsidRDefault="004C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D04F7" w14:textId="77777777" w:rsidR="00AF4796" w:rsidRDefault="00AF4796" w:rsidP="009967C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1B186F">
      <w:rPr>
        <w:noProof/>
      </w:rPr>
      <w:t>2</w:t>
    </w:r>
    <w:r>
      <w:fldChar w:fldCharType="end"/>
    </w:r>
    <w:r>
      <w:t xml:space="preserve"> </w:t>
    </w:r>
    <w:r w:rsidR="00CB1700" w:rsidRPr="009C3B99">
      <w:rPr>
        <w:noProof/>
        <w:lang w:eastAsia="pt-BR"/>
      </w:rPr>
      <mc:AlternateContent>
        <mc:Choice Requires="wps">
          <w:drawing>
            <wp:inline distT="0" distB="0" distL="0" distR="0" wp14:anchorId="06888A2D" wp14:editId="07777777">
              <wp:extent cx="91440" cy="91440"/>
              <wp:effectExtent l="19050" t="19050" r="22860" b="22860"/>
              <wp:docPr id="1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a="http://schemas.openxmlformats.org/drawingml/2006/main" xmlns:a14="http://schemas.microsoft.com/office/drawing/2010/main" xmlns:wp14="http://schemas.microsoft.com/office/word/2010/wordml" xmlns:w15="http://schemas.microsoft.com/office/word/2012/wordml">
          <w:pict w14:anchorId="6B04DF5B">
            <v:oval id="Oval 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fillcolor="#ff7d26" strokecolor="#fe8637" strokeweight="3pt" w14:anchorId="3BA8F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E4A3E" w14:textId="77777777" w:rsidR="004C0281" w:rsidRDefault="004C0281">
      <w:r>
        <w:separator/>
      </w:r>
    </w:p>
  </w:footnote>
  <w:footnote w:type="continuationSeparator" w:id="0">
    <w:p w14:paraId="0A5680C6" w14:textId="77777777" w:rsidR="004C0281" w:rsidRDefault="004C0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93508" w14:textId="77777777" w:rsidR="00AF4796" w:rsidRDefault="00AF4796" w:rsidP="009967CD">
    <w:pPr>
      <w:pStyle w:val="Cabealho"/>
      <w:jc w:val="right"/>
    </w:pPr>
    <w:r>
      <w:rPr>
        <w:sz w:val="16"/>
        <w:szCs w:val="16"/>
      </w:rPr>
      <w:t>[Escolha a data]</w:t>
    </w:r>
    <w:r w:rsidR="00CB170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04DF5B" wp14:editId="07777777">
              <wp:simplePos x="0" y="0"/>
              <wp:positionH relativeFrom="page">
                <wp:posOffset>7340600</wp:posOffset>
              </wp:positionH>
              <wp:positionV relativeFrom="page">
                <wp:posOffset>-100330</wp:posOffset>
              </wp:positionV>
              <wp:extent cx="0" cy="10894060"/>
              <wp:effectExtent l="6350" t="13970" r="12700" b="762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940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 xmlns:cx="http://schemas.microsoft.com/office/drawing/2014/chartex" xmlns:a="http://schemas.openxmlformats.org/drawingml/2006/main" xmlns:a14="http://schemas.microsoft.com/office/drawing/2010/main" xmlns:wp14="http://schemas.microsoft.com/office/word/2010/wordml" xmlns:w15="http://schemas.microsoft.com/office/word/2012/wordml">
          <w:pict w14:anchorId="26EC0492">
            <v:shapetype id="_x0000_t32" coordsize="21600,21600" o:oned="t" filled="f" o:spt="32" path="m,l21600,21600e" w14:anchorId="2DB16B25">
              <v:path fillok="f" arrowok="t" o:connecttype="none"/>
              <o:lock v:ext="edit" shapetype="t"/>
            </v:shapetype>
            <v:shape id="AutoShape 5" style="position:absolute;margin-left:578pt;margin-top:-7.9pt;width:0;height:857.8pt;z-index:251657216;visibility:visible;mso-wrap-style:square;mso-width-percent:0;mso-height-percent:102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20;mso-width-relative:right-margin-area;mso-height-relative:page" o:spid="_x0000_s1026" strokecolor="#fe8637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>
    <w:nsid w:val="08CC2D37"/>
    <w:multiLevelType w:val="hybridMultilevel"/>
    <w:tmpl w:val="8382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3">
    <w:nsid w:val="13641B56"/>
    <w:multiLevelType w:val="hybridMultilevel"/>
    <w:tmpl w:val="B13E27C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5">
    <w:nsid w:val="206E5109"/>
    <w:multiLevelType w:val="hybridMultilevel"/>
    <w:tmpl w:val="0CC06A4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7">
    <w:nsid w:val="2F3417CB"/>
    <w:multiLevelType w:val="hybridMultilevel"/>
    <w:tmpl w:val="1CC409DE"/>
    <w:lvl w:ilvl="0" w:tplc="0416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>
    <w:nsid w:val="30D75859"/>
    <w:multiLevelType w:val="hybridMultilevel"/>
    <w:tmpl w:val="14380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D3D59"/>
    <w:multiLevelType w:val="hybridMultilevel"/>
    <w:tmpl w:val="6D92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B0F51"/>
    <w:multiLevelType w:val="hybridMultilevel"/>
    <w:tmpl w:val="DFFC3FD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563B61F6"/>
    <w:multiLevelType w:val="hybridMultilevel"/>
    <w:tmpl w:val="C90C7AA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2D30227"/>
    <w:multiLevelType w:val="hybridMultilevel"/>
    <w:tmpl w:val="622A7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4"/>
  </w:num>
  <w:num w:numId="20">
    <w:abstractNumId w:val="12"/>
  </w:num>
  <w:num w:numId="21">
    <w:abstractNumId w:val="12"/>
  </w:num>
  <w:num w:numId="22">
    <w:abstractNumId w:val="12"/>
  </w:num>
  <w:num w:numId="23">
    <w:abstractNumId w:val="14"/>
  </w:num>
  <w:num w:numId="24">
    <w:abstractNumId w:val="16"/>
  </w:num>
  <w:num w:numId="25">
    <w:abstractNumId w:val="10"/>
  </w:num>
  <w:num w:numId="26">
    <w:abstractNumId w:val="21"/>
  </w:num>
  <w:num w:numId="27">
    <w:abstractNumId w:val="24"/>
  </w:num>
  <w:num w:numId="28">
    <w:abstractNumId w:val="18"/>
  </w:num>
  <w:num w:numId="29">
    <w:abstractNumId w:val="23"/>
  </w:num>
  <w:num w:numId="30">
    <w:abstractNumId w:val="17"/>
  </w:num>
  <w:num w:numId="31">
    <w:abstractNumId w:val="13"/>
  </w:num>
  <w:num w:numId="32">
    <w:abstractNumId w:val="15"/>
  </w:num>
  <w:num w:numId="33">
    <w:abstractNumId w:val="11"/>
  </w:num>
  <w:num w:numId="34">
    <w:abstractNumId w:val="2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position-horizontal-relative:margin"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BD"/>
    <w:rsid w:val="0002401A"/>
    <w:rsid w:val="00084834"/>
    <w:rsid w:val="0009351E"/>
    <w:rsid w:val="00094F9D"/>
    <w:rsid w:val="000A2C53"/>
    <w:rsid w:val="000A2F76"/>
    <w:rsid w:val="000B06B7"/>
    <w:rsid w:val="001029B7"/>
    <w:rsid w:val="00161D6F"/>
    <w:rsid w:val="001638B8"/>
    <w:rsid w:val="00163F2A"/>
    <w:rsid w:val="0016627A"/>
    <w:rsid w:val="001B186F"/>
    <w:rsid w:val="001C719B"/>
    <w:rsid w:val="002039BD"/>
    <w:rsid w:val="002251B2"/>
    <w:rsid w:val="003A3FEC"/>
    <w:rsid w:val="00404A08"/>
    <w:rsid w:val="00410BE2"/>
    <w:rsid w:val="00413FBC"/>
    <w:rsid w:val="00487A7F"/>
    <w:rsid w:val="004C0281"/>
    <w:rsid w:val="005657D9"/>
    <w:rsid w:val="005B5FD3"/>
    <w:rsid w:val="005C1F81"/>
    <w:rsid w:val="005E6BFC"/>
    <w:rsid w:val="00616B5B"/>
    <w:rsid w:val="00641AB6"/>
    <w:rsid w:val="00653494"/>
    <w:rsid w:val="00672AB2"/>
    <w:rsid w:val="0067633C"/>
    <w:rsid w:val="00682DED"/>
    <w:rsid w:val="006A2152"/>
    <w:rsid w:val="00741D6E"/>
    <w:rsid w:val="00756035"/>
    <w:rsid w:val="00792666"/>
    <w:rsid w:val="007F3959"/>
    <w:rsid w:val="008837CF"/>
    <w:rsid w:val="008D4BBF"/>
    <w:rsid w:val="00903133"/>
    <w:rsid w:val="009446C9"/>
    <w:rsid w:val="00963F0A"/>
    <w:rsid w:val="009712AC"/>
    <w:rsid w:val="009967CD"/>
    <w:rsid w:val="009C3348"/>
    <w:rsid w:val="009C3B99"/>
    <w:rsid w:val="00A17348"/>
    <w:rsid w:val="00A25CF8"/>
    <w:rsid w:val="00A706CA"/>
    <w:rsid w:val="00A92B1E"/>
    <w:rsid w:val="00A97A8D"/>
    <w:rsid w:val="00AB1E8A"/>
    <w:rsid w:val="00AD129C"/>
    <w:rsid w:val="00AF4796"/>
    <w:rsid w:val="00B21058"/>
    <w:rsid w:val="00B30D63"/>
    <w:rsid w:val="00B501EE"/>
    <w:rsid w:val="00BB3A17"/>
    <w:rsid w:val="00BC549D"/>
    <w:rsid w:val="00CB0176"/>
    <w:rsid w:val="00CB1700"/>
    <w:rsid w:val="00CC21DB"/>
    <w:rsid w:val="00CE5707"/>
    <w:rsid w:val="00DC043E"/>
    <w:rsid w:val="00F26226"/>
    <w:rsid w:val="00FA3990"/>
    <w:rsid w:val="1076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  <w14:docId w14:val="44A72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Century Schoolbook" w:hAnsi="Century Schoolbook" w:cs="Century Schoolbook"/>
        <w:lang w:val="pt-BR" w:eastAsia="ja-JP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iPriority="5" w:unhideWhenUsed="1" w:qFormat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iPriority="4" w:unhideWhenUsed="1" w:qFormat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3" w:qFormat="1"/>
    <w:lsdException w:name="Hyperlink" w:unhideWhenUsed="1"/>
    <w:lsdException w:name="FollowedHyperlink" w:unhideWhenUsed="1"/>
    <w:lsdException w:name="Strong" w:semiHidden="0" w:uiPriority="8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1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qFormat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qFormat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qFormat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qFormat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customStyle="1" w:styleId="TtulodoLivro1">
    <w:name w:val="Título do Livro1"/>
    <w:basedOn w:val="Fontepargpadro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basedOn w:val="Fontepargpadro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1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1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basedOn w:val="Fontepargpadro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basedOn w:val="Fontepargpadro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qFormat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customStyle="1" w:styleId="nfaseIntensa1">
    <w:name w:val="Ênfase Intensa1"/>
    <w:basedOn w:val="Fontepargpadro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customStyle="1" w:styleId="Citao1">
    <w:name w:val="Citação1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basedOn w:val="Fontepargpadro"/>
    <w:link w:val="Citao1"/>
    <w:uiPriority w:val="29"/>
    <w:rsid w:val="009C3B99"/>
    <w:rPr>
      <w:i/>
      <w:iCs/>
      <w:color w:val="414751"/>
      <w:sz w:val="20"/>
    </w:rPr>
  </w:style>
  <w:style w:type="paragraph" w:customStyle="1" w:styleId="CitaoIntensa1">
    <w:name w:val="Citação Intensa1"/>
    <w:basedOn w:val="Citao1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basedOn w:val="Fontepargpadro"/>
    <w:link w:val="CitaoIntensa1"/>
    <w:uiPriority w:val="30"/>
    <w:rsid w:val="009C3B99"/>
    <w:rPr>
      <w:color w:val="E65B01"/>
      <w:sz w:val="20"/>
    </w:rPr>
  </w:style>
  <w:style w:type="character" w:customStyle="1" w:styleId="RefernciaIntensa1">
    <w:name w:val="Referência Intensa1"/>
    <w:basedOn w:val="Fontepargpadro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qFormat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nfaseSutil1">
    <w:name w:val="Ênfase Sutil1"/>
    <w:basedOn w:val="Fontepargpadro"/>
    <w:uiPriority w:val="19"/>
    <w:qFormat/>
    <w:rsid w:val="009C3B99"/>
    <w:rPr>
      <w:i/>
      <w:iCs/>
      <w:color w:val="E65B01"/>
    </w:rPr>
  </w:style>
  <w:style w:type="character" w:customStyle="1" w:styleId="RefernciaSutil1">
    <w:name w:val="Referência Sutil1"/>
    <w:basedOn w:val="Fontepargpadro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qFormat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customStyle="1" w:styleId="SemEspaamento1">
    <w:name w:val="Sem Espaçamento1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customStyle="1" w:styleId="TextodoEspaoReservado1">
    <w:name w:val="Texto do Espaço Reservado1"/>
    <w:basedOn w:val="Fontepargpadro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0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basedOn w:val="Fontepargpadro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basedOn w:val="Fontepargpadro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customStyle="1" w:styleId="PargrafodaLista1">
    <w:name w:val="Parágrafo da Lista1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1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1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  <w:style w:type="paragraph" w:styleId="PargrafodaLista">
    <w:name w:val="List Paragraph"/>
    <w:basedOn w:val="Normal"/>
    <w:uiPriority w:val="34"/>
    <w:qFormat/>
    <w:rsid w:val="00161D6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41A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Century Schoolbook" w:hAnsi="Century Schoolbook" w:cs="Century Schoolbook"/>
        <w:lang w:val="pt-BR" w:eastAsia="ja-JP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iPriority="5" w:unhideWhenUsed="1" w:qFormat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iPriority="4" w:unhideWhenUsed="1" w:qFormat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3" w:qFormat="1"/>
    <w:lsdException w:name="Hyperlink" w:unhideWhenUsed="1"/>
    <w:lsdException w:name="FollowedHyperlink" w:unhideWhenUsed="1"/>
    <w:lsdException w:name="Strong" w:semiHidden="0" w:uiPriority="8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1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qFormat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qFormat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qFormat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qFormat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customStyle="1" w:styleId="TtulodoLivro1">
    <w:name w:val="Título do Livro1"/>
    <w:basedOn w:val="Fontepargpadro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basedOn w:val="Fontepargpadro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1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1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basedOn w:val="Fontepargpadro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basedOn w:val="Fontepargpadro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qFormat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customStyle="1" w:styleId="nfaseIntensa1">
    <w:name w:val="Ênfase Intensa1"/>
    <w:basedOn w:val="Fontepargpadro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customStyle="1" w:styleId="Citao1">
    <w:name w:val="Citação1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basedOn w:val="Fontepargpadro"/>
    <w:link w:val="Citao1"/>
    <w:uiPriority w:val="29"/>
    <w:rsid w:val="009C3B99"/>
    <w:rPr>
      <w:i/>
      <w:iCs/>
      <w:color w:val="414751"/>
      <w:sz w:val="20"/>
    </w:rPr>
  </w:style>
  <w:style w:type="paragraph" w:customStyle="1" w:styleId="CitaoIntensa1">
    <w:name w:val="Citação Intensa1"/>
    <w:basedOn w:val="Citao1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basedOn w:val="Fontepargpadro"/>
    <w:link w:val="CitaoIntensa1"/>
    <w:uiPriority w:val="30"/>
    <w:rsid w:val="009C3B99"/>
    <w:rPr>
      <w:color w:val="E65B01"/>
      <w:sz w:val="20"/>
    </w:rPr>
  </w:style>
  <w:style w:type="character" w:customStyle="1" w:styleId="RefernciaIntensa1">
    <w:name w:val="Referência Intensa1"/>
    <w:basedOn w:val="Fontepargpadro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qFormat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nfaseSutil1">
    <w:name w:val="Ênfase Sutil1"/>
    <w:basedOn w:val="Fontepargpadro"/>
    <w:uiPriority w:val="19"/>
    <w:qFormat/>
    <w:rsid w:val="009C3B99"/>
    <w:rPr>
      <w:i/>
      <w:iCs/>
      <w:color w:val="E65B01"/>
    </w:rPr>
  </w:style>
  <w:style w:type="character" w:customStyle="1" w:styleId="RefernciaSutil1">
    <w:name w:val="Referência Sutil1"/>
    <w:basedOn w:val="Fontepargpadro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qFormat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customStyle="1" w:styleId="SemEspaamento1">
    <w:name w:val="Sem Espaçamento1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customStyle="1" w:styleId="TextodoEspaoReservado1">
    <w:name w:val="Texto do Espaço Reservado1"/>
    <w:basedOn w:val="Fontepargpadro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0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basedOn w:val="Fontepargpadro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basedOn w:val="Fontepargpadro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customStyle="1" w:styleId="PargrafodaLista1">
    <w:name w:val="Parágrafo da Lista1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1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1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  <w:style w:type="paragraph" w:styleId="PargrafodaLista">
    <w:name w:val="List Paragraph"/>
    <w:basedOn w:val="Normal"/>
    <w:uiPriority w:val="34"/>
    <w:qFormat/>
    <w:rsid w:val="00161D6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41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kpsbpt.org.br/temp/Programa_DIP2020_04.0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mpct.org.br/xxxix-congresso-brasileiro-de-pneumologia-e-tisiologia-goiania2018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0</TotalTime>
  <Pages>2</Pages>
  <Words>542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Cristiane Rios Costa</vt:lpstr>
      <vt:lpstr>Cristiane Rios Costa</vt:lpstr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Cristiane Rios Costa</dc:title>
  <dc:creator>Allan</dc:creator>
  <cp:lastModifiedBy>Livia</cp:lastModifiedBy>
  <cp:revision>2</cp:revision>
  <dcterms:created xsi:type="dcterms:W3CDTF">2020-06-02T17:16:00Z</dcterms:created>
  <dcterms:modified xsi:type="dcterms:W3CDTF">2020-06-02T17:16:00Z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